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B1" w:rsidRDefault="00A774AA">
      <w:pPr>
        <w:pStyle w:val="a8"/>
        <w:widowControl/>
        <w:tabs>
          <w:tab w:val="left" w:pos="2268"/>
        </w:tabs>
        <w:autoSpaceDE w:val="0"/>
        <w:snapToGrid/>
        <w:spacing w:line="200" w:lineRule="atLeast"/>
        <w:jc w:val="center"/>
        <w:textAlignment w:val="bottom"/>
      </w:pPr>
      <w:bookmarkStart w:id="0" w:name="_GoBack"/>
      <w:bookmarkEnd w:id="0"/>
      <w:r>
        <w:rPr>
          <w:rStyle w:val="a1"/>
          <w:rFonts w:eastAsia="標楷體"/>
          <w:noProof/>
          <w:lang w:val="tr-TR" w:eastAsia="tr-TR"/>
        </w:rPr>
        <mc:AlternateContent>
          <mc:Choice Requires="wpg">
            <w:drawing>
              <wp:anchor distT="0" distB="0" distL="114300" distR="114300" simplePos="0" relativeHeight="251657728" behindDoc="0" locked="0" layoutInCell="1" allowOverlap="1">
                <wp:simplePos x="0" y="0"/>
                <wp:positionH relativeFrom="column">
                  <wp:posOffset>4648196</wp:posOffset>
                </wp:positionH>
                <wp:positionV relativeFrom="paragraph">
                  <wp:posOffset>-114300</wp:posOffset>
                </wp:positionV>
                <wp:extent cx="1903725" cy="570228"/>
                <wp:effectExtent l="0" t="0" r="0" b="0"/>
                <wp:wrapNone/>
                <wp:docPr id="2" name="Group 2"/>
                <wp:cNvGraphicFramePr/>
                <a:graphic xmlns:a="http://schemas.openxmlformats.org/drawingml/2006/main">
                  <a:graphicData uri="http://schemas.microsoft.com/office/word/2010/wordprocessingGroup">
                    <wpg:wgp>
                      <wpg:cNvGrpSpPr/>
                      <wpg:grpSpPr>
                        <a:xfrm>
                          <a:off x="0" y="0"/>
                          <a:ext cx="1903725" cy="570228"/>
                          <a:chOff x="0" y="0"/>
                          <a:chExt cx="1903725" cy="570228"/>
                        </a:xfrm>
                      </wpg:grpSpPr>
                      <wps:wsp>
                        <wps:cNvPr id="3" name="Text Box 3"/>
                        <wps:cNvSpPr txBox="1"/>
                        <wps:spPr>
                          <a:xfrm>
                            <a:off x="0" y="0"/>
                            <a:ext cx="1903725" cy="570228"/>
                          </a:xfrm>
                          <a:prstGeom prst="rect">
                            <a:avLst/>
                          </a:prstGeom>
                        </wps:spPr>
                        <wps:txbx>
                          <w:txbxContent>
                            <w:p w:rsidR="009F0FB1" w:rsidRDefault="00A774AA">
                              <w:pPr>
                                <w:pStyle w:val="a"/>
                                <w:overflowPunct w:val="0"/>
                                <w:spacing w:line="260" w:lineRule="exact"/>
                                <w:ind w:right="-8"/>
                                <w:rPr>
                                  <w:rFonts w:ascii="Arial" w:eastAsia="華康粗黑體" w:hAnsi="Arial" w:cs="Arial"/>
                                  <w:b/>
                                  <w:color w:val="FF0000"/>
                                  <w:sz w:val="18"/>
                                </w:rPr>
                              </w:pPr>
                              <w:r>
                                <w:rPr>
                                  <w:rFonts w:ascii="Arial" w:eastAsia="華康粗黑體" w:hAnsi="Arial" w:cs="Arial"/>
                                  <w:b/>
                                  <w:color w:val="FF0000"/>
                                  <w:sz w:val="18"/>
                                </w:rPr>
                                <w:t>(For official use only)</w:t>
                              </w:r>
                            </w:p>
                            <w:p w:rsidR="009F0FB1" w:rsidRDefault="00A774AA">
                              <w:pPr>
                                <w:pStyle w:val="a"/>
                                <w:overflowPunct w:val="0"/>
                                <w:spacing w:line="260" w:lineRule="exact"/>
                                <w:ind w:right="-8"/>
                                <w:rPr>
                                  <w:rFonts w:ascii="Arial" w:eastAsia="華康粗黑體" w:hAnsi="Arial" w:cs="Arial"/>
                                  <w:b/>
                                  <w:sz w:val="18"/>
                                </w:rPr>
                              </w:pPr>
                              <w:r>
                                <w:rPr>
                                  <w:rFonts w:ascii="Arial" w:eastAsia="華康粗黑體" w:hAnsi="Arial" w:cs="Arial"/>
                                  <w:b/>
                                  <w:sz w:val="18"/>
                                </w:rPr>
                                <w:t xml:space="preserve">Application No. </w:t>
                              </w:r>
                            </w:p>
                          </w:txbxContent>
                        </wps:txbx>
                        <wps:bodyPr vert="horz" wrap="square" lIns="91440" tIns="45720" rIns="91440" bIns="45720" anchor="t" anchorCtr="0" compatLnSpc="0"/>
                      </wps:wsp>
                      <wps:wsp>
                        <wps:cNvPr id="4" name="Line 4"/>
                        <wps:cNvCnPr/>
                        <wps:spPr>
                          <a:xfrm>
                            <a:off x="991237" y="457830"/>
                            <a:ext cx="836933" cy="0"/>
                          </a:xfrm>
                          <a:prstGeom prst="straightConnector1">
                            <a:avLst/>
                          </a:prstGeom>
                          <a:noFill/>
                          <a:ln w="9363">
                            <a:solidFill>
                              <a:srgbClr val="000000"/>
                            </a:solidFill>
                            <a:prstDash val="solid"/>
                            <a:miter/>
                          </a:ln>
                        </wps:spPr>
                        <wps:bodyPr/>
                      </wps:wsp>
                    </wpg:wgp>
                  </a:graphicData>
                </a:graphic>
              </wp:anchor>
            </w:drawing>
          </mc:Choice>
          <mc:Fallback>
            <w:pict>
              <v:group id="Group 2" o:spid="_x0000_s1026" style="position:absolute;left:0;text-align:left;margin-left:366pt;margin-top:-9pt;width:149.9pt;height:44.9pt;z-index:251657728" coordsize="19037,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">
                <v:shapetype id="_x0000_t202" coordsize="21600,21600" o:spt="202" path="m,l,21600r21600,l21600,xe">
                  <v:stroke joinstyle="miter"/>
                  <v:path gradientshapeok="t" o:connecttype="rect"/>
                </v:shapetype>
                <v:shape id="Text Box 3" o:spid="_x0000_s1027" type="#_x0000_t202" style="position:absolute;width:19037;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F0FB1" w:rsidRDefault="00A774AA">
                        <w:pPr>
                          <w:pStyle w:val="a"/>
                          <w:overflowPunct w:val="0"/>
                          <w:spacing w:line="260" w:lineRule="exact"/>
                          <w:ind w:right="-8"/>
                          <w:rPr>
                            <w:rFonts w:ascii="Arial" w:eastAsia="華康粗黑體" w:hAnsi="Arial" w:cs="Arial"/>
                            <w:b/>
                            <w:color w:val="FF0000"/>
                            <w:sz w:val="18"/>
                          </w:rPr>
                        </w:pPr>
                        <w:r>
                          <w:rPr>
                            <w:rFonts w:ascii="Arial" w:eastAsia="華康粗黑體" w:hAnsi="Arial" w:cs="Arial"/>
                            <w:b/>
                            <w:color w:val="FF0000"/>
                            <w:sz w:val="18"/>
                          </w:rPr>
                          <w:t>(For official use only)</w:t>
                        </w:r>
                      </w:p>
                      <w:p w:rsidR="009F0FB1" w:rsidRDefault="00A774AA">
                        <w:pPr>
                          <w:pStyle w:val="a"/>
                          <w:overflowPunct w:val="0"/>
                          <w:spacing w:line="260" w:lineRule="exact"/>
                          <w:ind w:right="-8"/>
                          <w:rPr>
                            <w:rFonts w:ascii="Arial" w:eastAsia="華康粗黑體" w:hAnsi="Arial" w:cs="Arial"/>
                            <w:b/>
                            <w:sz w:val="18"/>
                          </w:rPr>
                        </w:pPr>
                        <w:r>
                          <w:rPr>
                            <w:rFonts w:ascii="Arial" w:eastAsia="華康粗黑體" w:hAnsi="Arial" w:cs="Arial"/>
                            <w:b/>
                            <w:sz w:val="18"/>
                          </w:rPr>
                          <w:t xml:space="preserve">Application No. </w:t>
                        </w:r>
                      </w:p>
                    </w:txbxContent>
                  </v:textbox>
                </v:shape>
                <v:shapetype id="_x0000_t32" coordsize="21600,21600" o:spt="32" o:oned="t" path="m,l21600,21600e" filled="f">
                  <v:path arrowok="t" fillok="f" o:connecttype="none"/>
                  <o:lock v:ext="edit" shapetype="t"/>
                </v:shapetype>
                <v:shape id="Line 4" o:spid="_x0000_s1028" type="#_x0000_t32" style="position:absolute;left:9912;top:4578;width:8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RUsMAAADaAAAADwAAAGRycy9kb3ducmV2LnhtbESP0WrCQBRE3wv+w3IF35qNtVWJriEp&#10;WAp90egHXLLXJJi9G7MbTf++Wyj0cZiZM8w2HU0r7tS7xrKCeRSDIC6tbrhScD7tn9cgnEfW2Fom&#10;Bd/kIN1NnraYaPvgI90LX4kAYZeggtr7LpHSlTUZdJHtiIN3sb1BH2RfSd3jI8BNK1/ieCkNNhwW&#10;auzovabyWgxGwZjlb3mXreYH/XVbLhZn0vnHoNRsOmYbEJ5G/x/+a39qBa/weyXc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akVLDAAAA2gAAAA8AAAAAAAAAAAAA&#10;AAAAoQIAAGRycy9kb3ducmV2LnhtbFBLBQYAAAAABAAEAPkAAACRAwAAAAA=&#10;" strokeweight=".26008mm">
                  <v:stroke joinstyle="miter"/>
                </v:shape>
              </v:group>
            </w:pict>
          </mc:Fallback>
        </mc:AlternateContent>
      </w:r>
    </w:p>
    <w:p w:rsidR="009F0FB1" w:rsidRDefault="00A774AA">
      <w:pPr>
        <w:pStyle w:val="a8"/>
        <w:widowControl/>
        <w:tabs>
          <w:tab w:val="left" w:pos="2268"/>
        </w:tabs>
        <w:autoSpaceDE w:val="0"/>
        <w:snapToGrid/>
        <w:spacing w:line="200" w:lineRule="atLeast"/>
        <w:jc w:val="center"/>
        <w:textAlignment w:val="bottom"/>
      </w:pPr>
      <w:r>
        <w:rPr>
          <w:rStyle w:val="a1"/>
          <w:rFonts w:eastAsia="標楷體"/>
          <w:b/>
          <w:bCs/>
          <w:sz w:val="36"/>
          <w:szCs w:val="36"/>
          <w14:shadow w14:blurRad="50749" w14:dist="37630" w14:dir="2700000" w14:sx="100000" w14:sy="100000" w14:kx="0" w14:ky="0" w14:algn="b">
            <w14:srgbClr w14:val="000000"/>
          </w14:shadow>
        </w:rPr>
        <w:t>109</w:t>
      </w:r>
      <w:r>
        <w:rPr>
          <w:rStyle w:val="a1"/>
          <w:rFonts w:eastAsia="標楷體"/>
          <w:b/>
          <w:bCs/>
          <w:sz w:val="36"/>
          <w:szCs w:val="36"/>
          <w14:shadow w14:blurRad="50749" w14:dist="37630" w14:dir="2700000" w14:sx="100000" w14:sy="100000" w14:kx="0" w14:ky="0" w14:algn="b">
            <w14:srgbClr w14:val="000000"/>
          </w14:shadow>
        </w:rPr>
        <w:t>學年度臺灣獎學金申請表</w:t>
      </w:r>
    </w:p>
    <w:p w:rsidR="009F0FB1" w:rsidRDefault="00A774AA">
      <w:pPr>
        <w:pStyle w:val="a8"/>
        <w:widowControl/>
        <w:tabs>
          <w:tab w:val="left" w:pos="2268"/>
        </w:tabs>
        <w:autoSpaceDE w:val="0"/>
        <w:snapToGrid/>
        <w:spacing w:before="120" w:after="120" w:line="280" w:lineRule="exact"/>
        <w:jc w:val="center"/>
        <w:textAlignment w:val="bottom"/>
      </w:pPr>
      <w:r>
        <w:rPr>
          <w:rStyle w:val="a1"/>
          <w:rFonts w:eastAsia="標楷體"/>
          <w:b/>
          <w:sz w:val="28"/>
          <w:szCs w:val="28"/>
        </w:rPr>
        <w:t>APPLICATION FORM FOR TAIWAN SCHOLARSHIP 2020</w:t>
      </w:r>
    </w:p>
    <w:p w:rsidR="009F0FB1" w:rsidRDefault="00A774AA">
      <w:pPr>
        <w:pStyle w:val="1"/>
        <w:spacing w:line="240" w:lineRule="exact"/>
        <w:ind w:right="232"/>
        <w:jc w:val="both"/>
      </w:pPr>
      <w:r>
        <w:rPr>
          <w:rStyle w:val="a1"/>
          <w:rFonts w:ascii="Times New Roman" w:hAnsi="Times New Roman" w:cs="Times New Roman"/>
          <w:bCs/>
          <w:i/>
        </w:rPr>
        <w:t>INSTRUCTIONS:</w:t>
      </w:r>
    </w:p>
    <w:p w:rsidR="009F0FB1" w:rsidRDefault="00A774AA">
      <w:pPr>
        <w:pStyle w:val="a4"/>
        <w:snapToGrid w:val="0"/>
        <w:spacing w:before="0" w:line="240" w:lineRule="exact"/>
        <w:ind w:right="234"/>
      </w:pPr>
      <w:r>
        <w:rPr>
          <w:rStyle w:val="a1"/>
          <w:rFonts w:ascii="Times New Roman" w:hAnsi="Times New Roman" w:cs="Times New Roman"/>
          <w:b/>
          <w:bCs/>
          <w:sz w:val="20"/>
        </w:rPr>
        <w:t xml:space="preserve">This application form should be typed and completed by the </w:t>
      </w:r>
      <w:r>
        <w:rPr>
          <w:rStyle w:val="a1"/>
          <w:rFonts w:ascii="Times New Roman" w:hAnsi="Times New Roman" w:cs="Times New Roman"/>
          <w:b/>
          <w:bCs/>
          <w:sz w:val="20"/>
        </w:rPr>
        <w:t xml:space="preserve">applicant. Each question must be answered clearly and completely. Detailed answers are required in order to make the most appropriate arrangements. If necessary, additional pages of the same size may be attached.  </w:t>
      </w:r>
      <w:r>
        <w:rPr>
          <w:rStyle w:val="a1"/>
          <w:rFonts w:ascii="Times New Roman" w:hAnsi="Times New Roman" w:cs="Times New Roman"/>
          <w:b/>
          <w:bCs/>
          <w:sz w:val="20"/>
        </w:rPr>
        <w:t>本表請申請人詳實工整填寫，慎勿遺漏，以利配合作業，如有需要，申請人可自行以同款紙張加</w:t>
      </w:r>
      <w:r>
        <w:rPr>
          <w:rStyle w:val="a1"/>
          <w:rFonts w:ascii="Times New Roman" w:hAnsi="Times New Roman" w:cs="Times New Roman"/>
          <w:b/>
          <w:bCs/>
          <w:sz w:val="20"/>
        </w:rPr>
        <w:t>頁說明。</w:t>
      </w:r>
    </w:p>
    <w:p w:rsidR="009F0FB1" w:rsidRDefault="00A774AA">
      <w:pPr>
        <w:pStyle w:val="a"/>
        <w:snapToGrid w:val="0"/>
        <w:spacing w:before="240" w:after="120" w:line="320" w:lineRule="exact"/>
        <w:jc w:val="both"/>
        <w:rPr>
          <w:rFonts w:eastAsia="標楷體"/>
        </w:rPr>
      </w:pPr>
      <w:r>
        <w:rPr>
          <w:rFonts w:eastAsia="標楷體"/>
        </w:rPr>
        <w:t xml:space="preserve">Please check. </w:t>
      </w:r>
      <w:r>
        <w:rPr>
          <w:rFonts w:eastAsia="標楷體"/>
        </w:rPr>
        <w:t>請選以下選項</w:t>
      </w:r>
    </w:p>
    <w:tbl>
      <w:tblPr>
        <w:tblW w:w="9826" w:type="dxa"/>
        <w:tblInd w:w="238" w:type="dxa"/>
        <w:tblLayout w:type="fixed"/>
        <w:tblCellMar>
          <w:left w:w="10" w:type="dxa"/>
          <w:right w:w="10" w:type="dxa"/>
        </w:tblCellMar>
        <w:tblLook w:val="0000" w:firstRow="0" w:lastRow="0" w:firstColumn="0" w:lastColumn="0" w:noHBand="0" w:noVBand="0"/>
      </w:tblPr>
      <w:tblGrid>
        <w:gridCol w:w="9826"/>
      </w:tblGrid>
      <w:tr w:rsidR="009F0FB1">
        <w:tblPrEx>
          <w:tblCellMar>
            <w:top w:w="0" w:type="dxa"/>
            <w:bottom w:w="0" w:type="dxa"/>
          </w:tblCellMar>
        </w:tblPrEx>
        <w:trPr>
          <w:cantSplit/>
          <w:trHeight w:val="1323"/>
        </w:trPr>
        <w:tc>
          <w:tcPr>
            <w:tcW w:w="98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4"/>
              <w:snapToGrid w:val="0"/>
              <w:spacing w:before="0" w:after="0" w:line="240" w:lineRule="auto"/>
              <w:ind w:firstLine="92"/>
            </w:pPr>
            <w:r>
              <w:rPr>
                <w:rStyle w:val="a1"/>
                <w:rFonts w:ascii="Times New Roman" w:hAnsi="Times New Roman" w:cs="Times New Roman"/>
                <w:b/>
                <w:bCs/>
              </w:rPr>
              <w:t xml:space="preserve">Which type of scholarship are you applying for? </w:t>
            </w:r>
          </w:p>
          <w:p w:rsidR="009F0FB1" w:rsidRDefault="00A774AA">
            <w:pPr>
              <w:pStyle w:val="a4"/>
              <w:numPr>
                <w:ilvl w:val="0"/>
                <w:numId w:val="1"/>
              </w:numPr>
              <w:tabs>
                <w:tab w:val="left" w:pos="720"/>
              </w:tabs>
              <w:snapToGrid w:val="0"/>
              <w:spacing w:before="0" w:after="0" w:line="240" w:lineRule="auto"/>
              <w:ind w:left="714" w:hanging="357"/>
            </w:pPr>
            <w:r>
              <w:rPr>
                <w:rStyle w:val="a1"/>
                <w:rFonts w:ascii="Times New Roman" w:hAnsi="Times New Roman" w:cs="Times New Roman"/>
                <w:b/>
                <w:bCs/>
              </w:rPr>
              <w:t>Undergraduate Scholarship</w:t>
            </w:r>
            <w:r>
              <w:rPr>
                <w:rStyle w:val="a1"/>
                <w:rFonts w:ascii="Times New Roman" w:hAnsi="Times New Roman" w:cs="Times New Roman"/>
                <w:b/>
                <w:bCs/>
              </w:rPr>
              <w:t>大學獎學金</w:t>
            </w:r>
            <w:r>
              <w:rPr>
                <w:rStyle w:val="a1"/>
                <w:rFonts w:ascii="Times New Roman" w:hAnsi="Times New Roman" w:cs="Times New Roman"/>
                <w:b/>
                <w:bCs/>
              </w:rPr>
              <w:t xml:space="preserve"> </w:t>
            </w:r>
          </w:p>
          <w:p w:rsidR="009F0FB1" w:rsidRDefault="00A774AA">
            <w:pPr>
              <w:pStyle w:val="a4"/>
              <w:numPr>
                <w:ilvl w:val="0"/>
                <w:numId w:val="1"/>
              </w:numPr>
              <w:tabs>
                <w:tab w:val="left" w:pos="720"/>
              </w:tabs>
              <w:snapToGrid w:val="0"/>
              <w:spacing w:before="0" w:after="0" w:line="240" w:lineRule="auto"/>
              <w:ind w:left="714" w:hanging="357"/>
            </w:pPr>
            <w:r>
              <w:rPr>
                <w:rStyle w:val="a1"/>
                <w:rFonts w:ascii="Times New Roman" w:hAnsi="Times New Roman" w:cs="Times New Roman"/>
                <w:b/>
                <w:bCs/>
              </w:rPr>
              <w:t>Master Scholarship</w:t>
            </w:r>
            <w:r>
              <w:rPr>
                <w:rStyle w:val="a1"/>
                <w:rFonts w:ascii="Times New Roman" w:hAnsi="Times New Roman" w:cs="Times New Roman"/>
                <w:b/>
                <w:bCs/>
              </w:rPr>
              <w:t>碩士獎學金</w:t>
            </w:r>
            <w:r>
              <w:rPr>
                <w:rStyle w:val="a1"/>
                <w:rFonts w:ascii="Times New Roman" w:hAnsi="Times New Roman" w:cs="Times New Roman"/>
                <w:b/>
                <w:bCs/>
              </w:rPr>
              <w:t xml:space="preserve"> </w:t>
            </w:r>
          </w:p>
          <w:p w:rsidR="009F0FB1" w:rsidRDefault="00A774AA">
            <w:pPr>
              <w:pStyle w:val="a4"/>
              <w:numPr>
                <w:ilvl w:val="0"/>
                <w:numId w:val="1"/>
              </w:numPr>
              <w:tabs>
                <w:tab w:val="left" w:pos="720"/>
              </w:tabs>
              <w:snapToGrid w:val="0"/>
              <w:spacing w:before="0" w:after="0" w:line="240" w:lineRule="auto"/>
              <w:ind w:left="714" w:hanging="357"/>
            </w:pPr>
            <w:r>
              <w:rPr>
                <w:rStyle w:val="a1"/>
                <w:rFonts w:ascii="Times New Roman" w:hAnsi="Times New Roman" w:cs="Times New Roman"/>
                <w:b/>
                <w:bCs/>
              </w:rPr>
              <w:t xml:space="preserve">Doctoral Scholarship </w:t>
            </w:r>
            <w:r>
              <w:rPr>
                <w:rStyle w:val="a1"/>
                <w:rFonts w:ascii="Times New Roman" w:hAnsi="Times New Roman" w:cs="Times New Roman"/>
                <w:b/>
                <w:bCs/>
              </w:rPr>
              <w:t>博士獎學金</w:t>
            </w:r>
          </w:p>
        </w:tc>
      </w:tr>
    </w:tbl>
    <w:p w:rsidR="009F0FB1" w:rsidRDefault="00A774AA">
      <w:pPr>
        <w:pStyle w:val="a"/>
        <w:snapToGrid w:val="0"/>
        <w:spacing w:before="240" w:after="120" w:line="320" w:lineRule="exact"/>
        <w:jc w:val="both"/>
        <w:rPr>
          <w:rFonts w:eastAsia="標楷體"/>
        </w:rPr>
      </w:pPr>
      <w:r>
        <w:rPr>
          <w:rFonts w:eastAsia="標楷體"/>
        </w:rPr>
        <w:t xml:space="preserve">1. PERSONAL DATA </w:t>
      </w:r>
      <w:r>
        <w:rPr>
          <w:rFonts w:eastAsia="標楷體"/>
        </w:rPr>
        <w:t>個人基本資料</w:t>
      </w:r>
    </w:p>
    <w:tbl>
      <w:tblPr>
        <w:tblW w:w="9851" w:type="dxa"/>
        <w:tblInd w:w="28" w:type="dxa"/>
        <w:tblLayout w:type="fixed"/>
        <w:tblCellMar>
          <w:left w:w="10" w:type="dxa"/>
          <w:right w:w="10" w:type="dxa"/>
        </w:tblCellMar>
        <w:tblLook w:val="0000" w:firstRow="0" w:lastRow="0" w:firstColumn="0" w:lastColumn="0" w:noHBand="0" w:noVBand="0"/>
      </w:tblPr>
      <w:tblGrid>
        <w:gridCol w:w="2427"/>
        <w:gridCol w:w="3682"/>
        <w:gridCol w:w="1358"/>
        <w:gridCol w:w="2384"/>
      </w:tblGrid>
      <w:tr w:rsidR="009F0FB1">
        <w:tblPrEx>
          <w:tblCellMar>
            <w:top w:w="0" w:type="dxa"/>
            <w:bottom w:w="0" w:type="dxa"/>
          </w:tblCellMar>
        </w:tblPrEx>
        <w:trPr>
          <w:trHeight w:val="20"/>
        </w:trPr>
        <w:tc>
          <w:tcPr>
            <w:tcW w:w="2427"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tcPr>
          <w:p w:rsidR="009F0FB1" w:rsidRDefault="00A774AA">
            <w:pPr>
              <w:pStyle w:val="a"/>
              <w:spacing w:before="120" w:after="120" w:line="240" w:lineRule="exact"/>
              <w:ind w:left="255" w:right="57" w:hanging="198"/>
            </w:pPr>
            <w:r>
              <w:rPr>
                <w:rStyle w:val="a1"/>
                <w:rFonts w:eastAsia="標楷體"/>
                <w:b/>
                <w:bCs/>
                <w:position w:val="8"/>
                <w:sz w:val="22"/>
              </w:rPr>
              <w:t>a.</w:t>
            </w:r>
            <w:r>
              <w:rPr>
                <w:rStyle w:val="a1"/>
                <w:rFonts w:eastAsia="標楷體"/>
                <w:b/>
                <w:bCs/>
                <w:w w:val="90"/>
                <w:sz w:val="22"/>
              </w:rPr>
              <w:t>NAME</w:t>
            </w:r>
            <w:r>
              <w:rPr>
                <w:rStyle w:val="a1"/>
                <w:rFonts w:eastAsia="標楷體"/>
                <w:b/>
                <w:bCs/>
                <w:w w:val="90"/>
                <w:sz w:val="22"/>
              </w:rPr>
              <w:t>姓名</w:t>
            </w:r>
          </w:p>
        </w:tc>
        <w:tc>
          <w:tcPr>
            <w:tcW w:w="5040" w:type="dxa"/>
            <w:gridSpan w:val="2"/>
            <w:tcBorders>
              <w:top w:val="single" w:sz="12" w:space="0" w:color="000000"/>
              <w:left w:val="single" w:sz="6" w:space="0" w:color="000000"/>
              <w:bottom w:val="single" w:sz="4" w:space="0" w:color="000000"/>
            </w:tcBorders>
            <w:shd w:val="clear" w:color="auto" w:fill="auto"/>
            <w:tcMar>
              <w:top w:w="0" w:type="dxa"/>
              <w:left w:w="28" w:type="dxa"/>
              <w:bottom w:w="0" w:type="dxa"/>
              <w:right w:w="28" w:type="dxa"/>
            </w:tcMar>
          </w:tcPr>
          <w:p w:rsidR="009F0FB1" w:rsidRDefault="00A774AA">
            <w:pPr>
              <w:pStyle w:val="a"/>
              <w:spacing w:before="120" w:line="400" w:lineRule="exact"/>
              <w:ind w:firstLine="164"/>
              <w:jc w:val="both"/>
            </w:pPr>
            <w:r>
              <w:rPr>
                <w:rStyle w:val="a1"/>
                <w:rFonts w:eastAsia="標楷體"/>
                <w:bCs/>
                <w:w w:val="90"/>
                <w:sz w:val="22"/>
              </w:rPr>
              <w:t xml:space="preserve">Title </w:t>
            </w:r>
            <w:r>
              <w:rPr>
                <w:rStyle w:val="a1"/>
                <w:rFonts w:eastAsia="標楷體"/>
                <w:bCs/>
                <w:w w:val="90"/>
                <w:sz w:val="22"/>
              </w:rPr>
              <w:t>稱謂：</w:t>
            </w:r>
            <w:r>
              <w:rPr>
                <w:rStyle w:val="a1"/>
                <w:rFonts w:eastAsia="標楷體"/>
                <w:bCs/>
                <w:w w:val="90"/>
                <w:sz w:val="22"/>
              </w:rPr>
              <w:t xml:space="preserve"> Mr./Mrs./Ms.</w:t>
            </w:r>
          </w:p>
          <w:p w:rsidR="009F0FB1" w:rsidRDefault="00A774AA">
            <w:pPr>
              <w:pStyle w:val="a"/>
              <w:spacing w:before="40" w:line="400" w:lineRule="exact"/>
              <w:ind w:right="57" w:firstLine="164"/>
            </w:pPr>
            <w:r>
              <w:rPr>
                <w:rStyle w:val="a1"/>
                <w:rFonts w:eastAsia="標楷體"/>
                <w:bCs/>
                <w:w w:val="90"/>
                <w:sz w:val="22"/>
              </w:rPr>
              <w:t>Surname</w:t>
            </w:r>
            <w:r>
              <w:rPr>
                <w:rStyle w:val="a1"/>
                <w:rFonts w:eastAsia="標楷體"/>
                <w:bCs/>
                <w:w w:val="90"/>
                <w:sz w:val="22"/>
              </w:rPr>
              <w:t>（</w:t>
            </w:r>
            <w:r>
              <w:rPr>
                <w:rStyle w:val="a1"/>
                <w:rFonts w:eastAsia="標楷體"/>
                <w:bCs/>
                <w:w w:val="90"/>
                <w:sz w:val="22"/>
              </w:rPr>
              <w:t>Last name</w:t>
            </w:r>
            <w:r>
              <w:rPr>
                <w:rStyle w:val="a1"/>
                <w:rFonts w:eastAsia="標楷體"/>
                <w:bCs/>
                <w:w w:val="90"/>
                <w:sz w:val="22"/>
              </w:rPr>
              <w:t>）姓：</w:t>
            </w:r>
          </w:p>
          <w:p w:rsidR="009F0FB1" w:rsidRDefault="00A774AA">
            <w:pPr>
              <w:pStyle w:val="a"/>
              <w:spacing w:before="120" w:line="400" w:lineRule="exact"/>
              <w:ind w:right="57" w:firstLine="164"/>
            </w:pPr>
            <w:r>
              <w:rPr>
                <w:rStyle w:val="a1"/>
                <w:rFonts w:eastAsia="標楷體"/>
                <w:bCs/>
                <w:w w:val="90"/>
                <w:sz w:val="22"/>
              </w:rPr>
              <w:t xml:space="preserve">Given Name(s) </w:t>
            </w:r>
            <w:r>
              <w:rPr>
                <w:rStyle w:val="a1"/>
                <w:rFonts w:eastAsia="標楷體"/>
                <w:bCs/>
                <w:w w:val="90"/>
                <w:sz w:val="22"/>
                <w:szCs w:val="22"/>
              </w:rPr>
              <w:t>名：</w:t>
            </w:r>
          </w:p>
          <w:p w:rsidR="009F0FB1" w:rsidRDefault="00A774AA">
            <w:pPr>
              <w:pStyle w:val="a"/>
              <w:spacing w:before="120" w:after="120" w:line="400" w:lineRule="exact"/>
              <w:ind w:right="57" w:firstLine="164"/>
            </w:pPr>
            <w:r>
              <w:rPr>
                <w:rStyle w:val="a1"/>
                <w:rFonts w:eastAsia="標楷體"/>
                <w:bCs/>
                <w:w w:val="90"/>
                <w:sz w:val="22"/>
                <w:szCs w:val="22"/>
              </w:rPr>
              <w:t xml:space="preserve">Chinese Name </w:t>
            </w:r>
            <w:r>
              <w:rPr>
                <w:rStyle w:val="a1"/>
                <w:rFonts w:eastAsia="標楷體"/>
                <w:bCs/>
                <w:w w:val="90"/>
                <w:sz w:val="22"/>
                <w:szCs w:val="22"/>
              </w:rPr>
              <w:t>中文姓名：</w:t>
            </w:r>
          </w:p>
        </w:tc>
        <w:tc>
          <w:tcPr>
            <w:tcW w:w="2384" w:type="dxa"/>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120" w:after="120" w:line="320" w:lineRule="exact"/>
              <w:ind w:right="57"/>
              <w:jc w:val="both"/>
            </w:pPr>
            <w:r>
              <w:rPr>
                <w:rStyle w:val="a1"/>
                <w:rFonts w:eastAsia="標楷體"/>
                <w:bCs/>
                <w:w w:val="90"/>
                <w:sz w:val="20"/>
              </w:rPr>
              <w:t>Please attach a recent photograph taken within the last 3 months.</w:t>
            </w:r>
          </w:p>
          <w:p w:rsidR="009F0FB1" w:rsidRDefault="00A774AA">
            <w:pPr>
              <w:pStyle w:val="a"/>
              <w:spacing w:before="120" w:after="120" w:line="320" w:lineRule="exact"/>
              <w:ind w:right="57"/>
            </w:pPr>
            <w:r>
              <w:rPr>
                <w:rStyle w:val="a1"/>
                <w:rFonts w:eastAsia="標楷體"/>
                <w:bCs/>
                <w:w w:val="90"/>
                <w:sz w:val="22"/>
              </w:rPr>
              <w:t>最近三個月相片</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9F0FB1" w:rsidRDefault="00A774AA">
            <w:pPr>
              <w:pStyle w:val="a"/>
              <w:spacing w:before="120" w:line="240" w:lineRule="exact"/>
              <w:ind w:left="255" w:right="57" w:hanging="198"/>
            </w:pPr>
            <w:r>
              <w:rPr>
                <w:rStyle w:val="a1"/>
                <w:rFonts w:eastAsia="標楷體"/>
                <w:b/>
                <w:bCs/>
                <w:position w:val="8"/>
                <w:sz w:val="22"/>
              </w:rPr>
              <w:t>b.</w:t>
            </w:r>
            <w:r>
              <w:rPr>
                <w:rStyle w:val="a1"/>
                <w:rFonts w:eastAsia="標楷體"/>
                <w:b/>
                <w:bCs/>
                <w:sz w:val="22"/>
              </w:rPr>
              <w:t xml:space="preserve"> </w:t>
            </w:r>
            <w:r>
              <w:rPr>
                <w:rStyle w:val="a1"/>
                <w:rFonts w:eastAsia="標楷體"/>
                <w:b/>
                <w:bCs/>
                <w:w w:val="90"/>
                <w:sz w:val="20"/>
              </w:rPr>
              <w:t xml:space="preserve">CITY and COUNTRY OF BIRTH </w:t>
            </w:r>
            <w:r>
              <w:rPr>
                <w:rStyle w:val="a1"/>
                <w:rFonts w:eastAsia="標楷體"/>
                <w:b/>
                <w:bCs/>
                <w:w w:val="90"/>
                <w:sz w:val="20"/>
              </w:rPr>
              <w:t>出生</w:t>
            </w:r>
            <w:r>
              <w:rPr>
                <w:rStyle w:val="a1"/>
                <w:rFonts w:eastAsia="標楷體"/>
                <w:b/>
                <w:bCs/>
                <w:w w:val="90"/>
                <w:sz w:val="20"/>
              </w:rPr>
              <w:t>.</w:t>
            </w:r>
            <w:r>
              <w:rPr>
                <w:rStyle w:val="a1"/>
                <w:rFonts w:eastAsia="標楷體"/>
                <w:b/>
                <w:bCs/>
                <w:w w:val="90"/>
                <w:sz w:val="20"/>
              </w:rPr>
              <w:t>城市及國別</w:t>
            </w:r>
          </w:p>
        </w:tc>
        <w:tc>
          <w:tcPr>
            <w:tcW w:w="5040" w:type="dxa"/>
            <w:gridSpan w:val="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bottom"/>
          </w:tcPr>
          <w:p w:rsidR="009F0FB1" w:rsidRDefault="00A774AA">
            <w:pPr>
              <w:pStyle w:val="a"/>
              <w:spacing w:before="120" w:after="120" w:line="320" w:lineRule="exact"/>
              <w:ind w:left="57" w:right="57"/>
              <w:jc w:val="both"/>
            </w:pPr>
            <w:r>
              <w:rPr>
                <w:rStyle w:val="a1"/>
                <w:rFonts w:eastAsia="標楷體"/>
                <w:bCs/>
              </w:rPr>
              <w:t xml:space="preserve"> </w:t>
            </w:r>
          </w:p>
        </w:tc>
        <w:tc>
          <w:tcPr>
            <w:tcW w:w="2384" w:type="dxa"/>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before="120" w:after="120" w:line="320" w:lineRule="exact"/>
              <w:ind w:right="57"/>
              <w:jc w:val="both"/>
              <w:rPr>
                <w:rFonts w:eastAsia="標楷體"/>
                <w:bCs/>
              </w:rPr>
            </w:pPr>
          </w:p>
        </w:tc>
      </w:tr>
      <w:tr w:rsidR="009F0FB1">
        <w:tblPrEx>
          <w:tblCellMar>
            <w:top w:w="0" w:type="dxa"/>
            <w:bottom w:w="0" w:type="dxa"/>
          </w:tblCellMar>
        </w:tblPrEx>
        <w:trPr>
          <w:trHeight w:val="20"/>
        </w:trPr>
        <w:tc>
          <w:tcPr>
            <w:tcW w:w="2427" w:type="dxa"/>
            <w:tcBorders>
              <w:left w:val="single" w:sz="12"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before="120" w:after="120" w:line="240" w:lineRule="exact"/>
              <w:ind w:left="255" w:right="57" w:hanging="198"/>
            </w:pPr>
            <w:r>
              <w:rPr>
                <w:rStyle w:val="a1"/>
                <w:rFonts w:eastAsia="標楷體"/>
                <w:b/>
                <w:bCs/>
                <w:position w:val="8"/>
                <w:sz w:val="22"/>
              </w:rPr>
              <w:t>c.</w:t>
            </w:r>
            <w:r>
              <w:rPr>
                <w:rStyle w:val="a1"/>
                <w:rFonts w:eastAsia="標楷體"/>
                <w:b/>
                <w:bCs/>
                <w:w w:val="90"/>
                <w:sz w:val="22"/>
              </w:rPr>
              <w:t xml:space="preserve"> NATIONALITY</w:t>
            </w:r>
            <w:r>
              <w:rPr>
                <w:rStyle w:val="a1"/>
                <w:rFonts w:eastAsia="標楷體"/>
                <w:b/>
                <w:bCs/>
                <w:w w:val="90"/>
                <w:sz w:val="22"/>
              </w:rPr>
              <w:t>國籍</w:t>
            </w:r>
          </w:p>
        </w:tc>
        <w:tc>
          <w:tcPr>
            <w:tcW w:w="7424" w:type="dxa"/>
            <w:gridSpan w:val="3"/>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9F0FB1" w:rsidRDefault="009F0FB1">
            <w:pPr>
              <w:pStyle w:val="a"/>
              <w:snapToGrid w:val="0"/>
              <w:ind w:left="57" w:right="57"/>
              <w:rPr>
                <w:rFonts w:eastAsia="標楷體"/>
                <w:b/>
                <w:bCs/>
                <w:color w:val="FF0000"/>
                <w:sz w:val="20"/>
              </w:rPr>
            </w:pPr>
          </w:p>
        </w:tc>
      </w:tr>
      <w:tr w:rsidR="009F0FB1">
        <w:tblPrEx>
          <w:tblCellMar>
            <w:top w:w="0" w:type="dxa"/>
            <w:bottom w:w="0" w:type="dxa"/>
          </w:tblCellMar>
        </w:tblPrEx>
        <w:trPr>
          <w:trHeight w:val="20"/>
        </w:trPr>
        <w:tc>
          <w:tcPr>
            <w:tcW w:w="2427" w:type="dxa"/>
            <w:tcBorders>
              <w:left w:val="single" w:sz="12"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before="120" w:after="120" w:line="280" w:lineRule="exact"/>
              <w:ind w:left="255" w:right="57" w:hanging="198"/>
            </w:pPr>
            <w:r>
              <w:rPr>
                <w:rStyle w:val="a1"/>
                <w:rFonts w:eastAsia="標楷體"/>
                <w:b/>
                <w:bCs/>
                <w:position w:val="8"/>
                <w:sz w:val="22"/>
              </w:rPr>
              <w:t>d. Details of Your Highest Level of Education(</w:t>
            </w:r>
            <w:r>
              <w:rPr>
                <w:rStyle w:val="a1"/>
                <w:rFonts w:eastAsia="標楷體"/>
                <w:b/>
                <w:bCs/>
                <w:position w:val="8"/>
                <w:sz w:val="22"/>
              </w:rPr>
              <w:t>最高學歷</w:t>
            </w:r>
            <w:r>
              <w:rPr>
                <w:rStyle w:val="a1"/>
                <w:rFonts w:eastAsia="標楷體"/>
                <w:b/>
                <w:bCs/>
                <w:position w:val="8"/>
                <w:sz w:val="22"/>
              </w:rPr>
              <w:t>)</w:t>
            </w:r>
          </w:p>
        </w:tc>
        <w:tc>
          <w:tcPr>
            <w:tcW w:w="7424" w:type="dxa"/>
            <w:gridSpan w:val="3"/>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9F0FB1" w:rsidRDefault="009F0FB1">
            <w:pPr>
              <w:pStyle w:val="a"/>
              <w:snapToGrid w:val="0"/>
              <w:ind w:right="57"/>
              <w:rPr>
                <w:rFonts w:eastAsia="標楷體"/>
                <w:b/>
                <w:bCs/>
                <w:color w:val="FF0000"/>
                <w:sz w:val="20"/>
              </w:rPr>
            </w:pPr>
          </w:p>
        </w:tc>
      </w:tr>
      <w:tr w:rsidR="009F0FB1">
        <w:tblPrEx>
          <w:tblCellMar>
            <w:top w:w="0" w:type="dxa"/>
            <w:bottom w:w="0" w:type="dxa"/>
          </w:tblCellMar>
        </w:tblPrEx>
        <w:trPr>
          <w:trHeight w:val="20"/>
        </w:trPr>
        <w:tc>
          <w:tcPr>
            <w:tcW w:w="2427" w:type="dxa"/>
            <w:tcBorders>
              <w:left w:val="single" w:sz="12"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before="120" w:after="120" w:line="240" w:lineRule="exact"/>
              <w:ind w:left="255" w:right="57" w:hanging="198"/>
            </w:pPr>
            <w:r>
              <w:rPr>
                <w:rStyle w:val="a1"/>
                <w:rFonts w:eastAsia="標楷體"/>
                <w:b/>
                <w:bCs/>
                <w:position w:val="8"/>
                <w:sz w:val="22"/>
              </w:rPr>
              <w:t>e.</w:t>
            </w:r>
            <w:r>
              <w:rPr>
                <w:rStyle w:val="a1"/>
                <w:rFonts w:eastAsia="標楷體"/>
                <w:b/>
                <w:bCs/>
                <w:sz w:val="22"/>
              </w:rPr>
              <w:t xml:space="preserve"> CONTACT INFORMATION</w:t>
            </w:r>
          </w:p>
          <w:p w:rsidR="009F0FB1" w:rsidRDefault="00A774AA">
            <w:pPr>
              <w:pStyle w:val="a"/>
              <w:spacing w:before="120" w:after="120" w:line="240" w:lineRule="exact"/>
              <w:ind w:left="112" w:right="58" w:hanging="57"/>
            </w:pPr>
            <w:r>
              <w:rPr>
                <w:rStyle w:val="a1"/>
                <w:rFonts w:eastAsia="標楷體"/>
                <w:b/>
                <w:bCs/>
                <w:position w:val="8"/>
                <w:sz w:val="22"/>
              </w:rPr>
              <w:t>聯絡地址、電話、電子郵件</w:t>
            </w:r>
          </w:p>
        </w:tc>
        <w:tc>
          <w:tcPr>
            <w:tcW w:w="7424" w:type="dxa"/>
            <w:gridSpan w:val="3"/>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60" w:after="120" w:line="380" w:lineRule="exact"/>
              <w:ind w:firstLine="164"/>
              <w:jc w:val="both"/>
            </w:pPr>
            <w:r>
              <w:rPr>
                <w:rStyle w:val="a1"/>
                <w:rFonts w:eastAsia="標楷體"/>
                <w:bCs/>
                <w:sz w:val="20"/>
              </w:rPr>
              <w:t xml:space="preserve">Permanent </w:t>
            </w:r>
            <w:r>
              <w:rPr>
                <w:rStyle w:val="a1"/>
                <w:rFonts w:eastAsia="標楷體"/>
                <w:bCs/>
                <w:sz w:val="20"/>
              </w:rPr>
              <w:t>Address</w:t>
            </w:r>
            <w:r>
              <w:rPr>
                <w:rStyle w:val="a1"/>
                <w:rFonts w:eastAsia="標楷體"/>
                <w:bCs/>
                <w:sz w:val="20"/>
              </w:rPr>
              <w:t>永久地址：</w:t>
            </w:r>
          </w:p>
          <w:p w:rsidR="009F0FB1" w:rsidRDefault="00A774AA">
            <w:pPr>
              <w:pStyle w:val="a"/>
              <w:spacing w:before="120" w:after="120" w:line="380" w:lineRule="exact"/>
              <w:ind w:firstLine="164"/>
              <w:jc w:val="both"/>
            </w:pPr>
            <w:r>
              <w:rPr>
                <w:rStyle w:val="a1"/>
                <w:rFonts w:eastAsia="標楷體"/>
                <w:bCs/>
                <w:sz w:val="20"/>
              </w:rPr>
              <w:t>Mailing Address (If different from above)</w:t>
            </w:r>
            <w:r>
              <w:rPr>
                <w:rStyle w:val="a1"/>
                <w:rFonts w:eastAsia="標楷體"/>
                <w:bCs/>
                <w:sz w:val="20"/>
              </w:rPr>
              <w:t>郵寄地址：</w:t>
            </w:r>
          </w:p>
          <w:p w:rsidR="009F0FB1" w:rsidRDefault="00A774AA">
            <w:pPr>
              <w:pStyle w:val="a"/>
              <w:spacing w:before="120" w:after="120" w:line="380" w:lineRule="exact"/>
              <w:ind w:firstLine="164"/>
              <w:jc w:val="both"/>
            </w:pPr>
            <w:r>
              <w:rPr>
                <w:rStyle w:val="a1"/>
                <w:rFonts w:eastAsia="標楷體"/>
                <w:bCs/>
                <w:sz w:val="20"/>
              </w:rPr>
              <w:t>Telephone</w:t>
            </w:r>
            <w:r>
              <w:rPr>
                <w:rStyle w:val="a1"/>
                <w:rFonts w:eastAsia="標楷體"/>
                <w:bCs/>
                <w:sz w:val="20"/>
              </w:rPr>
              <w:t>電話：</w:t>
            </w:r>
            <w:r>
              <w:rPr>
                <w:rStyle w:val="a1"/>
                <w:rFonts w:eastAsia="標楷體"/>
                <w:bCs/>
                <w:sz w:val="20"/>
              </w:rPr>
              <w:t xml:space="preserve">               E-mail</w:t>
            </w:r>
            <w:r>
              <w:rPr>
                <w:rStyle w:val="a1"/>
                <w:rFonts w:eastAsia="標楷體"/>
                <w:bCs/>
                <w:sz w:val="20"/>
              </w:rPr>
              <w:t>電子郵件：</w:t>
            </w:r>
          </w:p>
          <w:p w:rsidR="009F0FB1" w:rsidRDefault="00A774AA">
            <w:pPr>
              <w:pStyle w:val="a"/>
              <w:spacing w:before="120" w:after="120" w:line="380" w:lineRule="exact"/>
              <w:ind w:firstLine="164"/>
              <w:jc w:val="both"/>
            </w:pPr>
            <w:r>
              <w:rPr>
                <w:rStyle w:val="a1"/>
                <w:rFonts w:eastAsia="標楷體"/>
                <w:bCs/>
                <w:sz w:val="20"/>
              </w:rPr>
              <w:t>Mobile phone No</w:t>
            </w:r>
            <w:r>
              <w:rPr>
                <w:rStyle w:val="a1"/>
                <w:rFonts w:eastAsia="標楷體"/>
                <w:bCs/>
                <w:sz w:val="20"/>
              </w:rPr>
              <w:t>手機</w:t>
            </w:r>
            <w:r>
              <w:rPr>
                <w:rStyle w:val="a1"/>
                <w:rFonts w:eastAsia="標楷體"/>
                <w:bCs/>
                <w:sz w:val="20"/>
              </w:rPr>
              <w:t xml:space="preserve">: </w:t>
            </w:r>
          </w:p>
        </w:tc>
      </w:tr>
      <w:tr w:rsidR="009F0FB1">
        <w:tblPrEx>
          <w:tblCellMar>
            <w:top w:w="0" w:type="dxa"/>
            <w:bottom w:w="0" w:type="dxa"/>
          </w:tblCellMar>
        </w:tblPrEx>
        <w:trPr>
          <w:trHeight w:val="20"/>
        </w:trPr>
        <w:tc>
          <w:tcPr>
            <w:tcW w:w="2427" w:type="dxa"/>
            <w:vMerge w:val="restart"/>
            <w:tcBorders>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300" w:lineRule="exact"/>
              <w:ind w:left="255" w:right="57" w:hanging="198"/>
            </w:pPr>
            <w:r>
              <w:rPr>
                <w:rStyle w:val="a1"/>
                <w:rFonts w:eastAsia="標楷體"/>
                <w:b/>
                <w:bCs/>
                <w:position w:val="8"/>
                <w:sz w:val="22"/>
              </w:rPr>
              <w:t>f. PARENTS’ INFORMATION</w:t>
            </w:r>
            <w:r>
              <w:rPr>
                <w:rStyle w:val="a1"/>
                <w:rFonts w:eastAsia="標楷體"/>
                <w:b/>
                <w:bCs/>
                <w:position w:val="8"/>
                <w:sz w:val="22"/>
              </w:rPr>
              <w:br/>
            </w:r>
            <w:r>
              <w:rPr>
                <w:rStyle w:val="a1"/>
                <w:rFonts w:eastAsia="標楷體"/>
                <w:b/>
                <w:bCs/>
                <w:position w:val="8"/>
                <w:sz w:val="22"/>
              </w:rPr>
              <w:t>家長資料</w:t>
            </w:r>
          </w:p>
        </w:tc>
        <w:tc>
          <w:tcPr>
            <w:tcW w:w="368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4"/>
              <w:jc w:val="center"/>
            </w:pPr>
            <w:r>
              <w:rPr>
                <w:rStyle w:val="a1"/>
                <w:rFonts w:eastAsia="標楷體"/>
                <w:b w:val="0"/>
                <w:color w:val="auto"/>
                <w:sz w:val="20"/>
              </w:rPr>
              <w:t xml:space="preserve">FATHER </w:t>
            </w:r>
            <w:r>
              <w:rPr>
                <w:rStyle w:val="a1"/>
                <w:rFonts w:eastAsia="標楷體"/>
                <w:b w:val="0"/>
                <w:color w:val="auto"/>
                <w:sz w:val="20"/>
              </w:rPr>
              <w:t>父</w:t>
            </w:r>
          </w:p>
        </w:tc>
        <w:tc>
          <w:tcPr>
            <w:tcW w:w="3742" w:type="dxa"/>
            <w:gridSpan w:val="2"/>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Cs/>
                <w:sz w:val="20"/>
                <w:szCs w:val="15"/>
              </w:rPr>
              <w:t xml:space="preserve">MOTHER </w:t>
            </w:r>
            <w:r>
              <w:rPr>
                <w:rStyle w:val="a1"/>
                <w:rFonts w:eastAsia="標楷體"/>
                <w:bCs/>
                <w:sz w:val="20"/>
                <w:szCs w:val="15"/>
              </w:rPr>
              <w:t>母</w:t>
            </w:r>
          </w:p>
        </w:tc>
      </w:tr>
      <w:tr w:rsidR="009F0FB1">
        <w:tblPrEx>
          <w:tblCellMar>
            <w:top w:w="0" w:type="dxa"/>
            <w:bottom w:w="0" w:type="dxa"/>
          </w:tblCellMar>
        </w:tblPrEx>
        <w:trPr>
          <w:trHeight w:val="20"/>
        </w:trPr>
        <w:tc>
          <w:tcPr>
            <w:tcW w:w="2427" w:type="dxa"/>
            <w:vMerge/>
            <w:tcBorders>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before="120" w:after="120" w:line="300" w:lineRule="exact"/>
              <w:ind w:left="255" w:right="57" w:hanging="198"/>
              <w:rPr>
                <w:rFonts w:eastAsia="標楷體"/>
                <w:b/>
                <w:bCs/>
                <w:color w:val="0000FF"/>
                <w:sz w:val="22"/>
                <w:szCs w:val="15"/>
              </w:rPr>
            </w:pPr>
          </w:p>
        </w:tc>
        <w:tc>
          <w:tcPr>
            <w:tcW w:w="368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440" w:lineRule="exact"/>
              <w:ind w:left="57" w:right="57"/>
              <w:jc w:val="both"/>
            </w:pPr>
            <w:r>
              <w:rPr>
                <w:rStyle w:val="a1"/>
                <w:rFonts w:eastAsia="標楷體"/>
                <w:bCs/>
                <w:sz w:val="20"/>
                <w:szCs w:val="15"/>
              </w:rPr>
              <w:t>Name</w:t>
            </w:r>
            <w:r>
              <w:rPr>
                <w:rStyle w:val="a1"/>
                <w:rFonts w:eastAsia="標楷體"/>
                <w:bCs/>
                <w:sz w:val="20"/>
                <w:szCs w:val="15"/>
              </w:rPr>
              <w:t>姓名</w:t>
            </w:r>
            <w:r>
              <w:rPr>
                <w:rStyle w:val="a1"/>
                <w:rFonts w:eastAsia="標楷體"/>
                <w:bCs/>
                <w:sz w:val="20"/>
                <w:szCs w:val="15"/>
              </w:rPr>
              <w:t>:</w:t>
            </w:r>
          </w:p>
          <w:p w:rsidR="009F0FB1" w:rsidRDefault="00A774AA">
            <w:pPr>
              <w:pStyle w:val="a"/>
              <w:spacing w:line="440" w:lineRule="exact"/>
              <w:ind w:left="57" w:right="57"/>
              <w:jc w:val="both"/>
            </w:pPr>
            <w:r>
              <w:rPr>
                <w:rStyle w:val="a1"/>
                <w:rFonts w:eastAsia="標楷體"/>
                <w:bCs/>
                <w:sz w:val="20"/>
                <w:szCs w:val="15"/>
              </w:rPr>
              <w:t>Nationality</w:t>
            </w:r>
            <w:r>
              <w:rPr>
                <w:rStyle w:val="a1"/>
                <w:rFonts w:eastAsia="標楷體"/>
                <w:bCs/>
                <w:sz w:val="20"/>
                <w:szCs w:val="15"/>
              </w:rPr>
              <w:t>國籍</w:t>
            </w:r>
            <w:r>
              <w:rPr>
                <w:rStyle w:val="a1"/>
                <w:rFonts w:eastAsia="標楷體"/>
                <w:bCs/>
                <w:sz w:val="20"/>
                <w:szCs w:val="15"/>
              </w:rPr>
              <w:t>:</w:t>
            </w:r>
          </w:p>
          <w:p w:rsidR="009F0FB1" w:rsidRDefault="00A774AA">
            <w:pPr>
              <w:pStyle w:val="a"/>
              <w:spacing w:line="440" w:lineRule="exact"/>
              <w:ind w:left="57" w:right="57"/>
              <w:jc w:val="both"/>
            </w:pPr>
            <w:r>
              <w:rPr>
                <w:rStyle w:val="a1"/>
                <w:rFonts w:eastAsia="標楷體"/>
                <w:bCs/>
                <w:sz w:val="20"/>
                <w:szCs w:val="15"/>
              </w:rPr>
              <w:t>Place of Birth</w:t>
            </w:r>
            <w:r>
              <w:rPr>
                <w:rStyle w:val="a1"/>
                <w:rFonts w:eastAsia="標楷體"/>
                <w:bCs/>
                <w:sz w:val="20"/>
                <w:szCs w:val="15"/>
              </w:rPr>
              <w:t>出生地</w:t>
            </w:r>
            <w:r>
              <w:rPr>
                <w:rStyle w:val="a1"/>
                <w:rFonts w:eastAsia="標楷體"/>
                <w:bCs/>
                <w:sz w:val="20"/>
                <w:szCs w:val="15"/>
              </w:rPr>
              <w:t>:</w:t>
            </w:r>
          </w:p>
          <w:p w:rsidR="009F0FB1" w:rsidRDefault="009F0FB1">
            <w:pPr>
              <w:pStyle w:val="a"/>
              <w:spacing w:line="440" w:lineRule="exact"/>
              <w:ind w:left="57" w:right="57"/>
              <w:jc w:val="both"/>
              <w:rPr>
                <w:rFonts w:eastAsia="標楷體"/>
                <w:bCs/>
                <w:sz w:val="22"/>
                <w:szCs w:val="15"/>
              </w:rPr>
            </w:pPr>
          </w:p>
        </w:tc>
        <w:tc>
          <w:tcPr>
            <w:tcW w:w="37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F0FB1" w:rsidRDefault="00A774AA">
            <w:pPr>
              <w:pStyle w:val="a"/>
              <w:spacing w:line="440" w:lineRule="exact"/>
              <w:ind w:left="57" w:right="57"/>
              <w:jc w:val="both"/>
            </w:pPr>
            <w:r>
              <w:rPr>
                <w:rStyle w:val="a1"/>
                <w:rFonts w:eastAsia="標楷體"/>
                <w:bCs/>
                <w:sz w:val="20"/>
                <w:szCs w:val="15"/>
              </w:rPr>
              <w:lastRenderedPageBreak/>
              <w:t>Name</w:t>
            </w:r>
            <w:r>
              <w:rPr>
                <w:rStyle w:val="a1"/>
                <w:rFonts w:eastAsia="標楷體"/>
                <w:bCs/>
                <w:sz w:val="20"/>
                <w:szCs w:val="15"/>
              </w:rPr>
              <w:t>姓名</w:t>
            </w:r>
            <w:r>
              <w:rPr>
                <w:rStyle w:val="a1"/>
                <w:rFonts w:eastAsia="標楷體"/>
                <w:bCs/>
                <w:sz w:val="20"/>
                <w:szCs w:val="15"/>
              </w:rPr>
              <w:t>:</w:t>
            </w:r>
          </w:p>
          <w:p w:rsidR="009F0FB1" w:rsidRDefault="00A774AA">
            <w:pPr>
              <w:pStyle w:val="a"/>
              <w:spacing w:line="440" w:lineRule="exact"/>
              <w:ind w:left="57" w:right="57"/>
              <w:jc w:val="both"/>
            </w:pPr>
            <w:r>
              <w:rPr>
                <w:rStyle w:val="a1"/>
                <w:rFonts w:eastAsia="標楷體"/>
                <w:bCs/>
                <w:sz w:val="20"/>
                <w:szCs w:val="15"/>
              </w:rPr>
              <w:t>Nationality</w:t>
            </w:r>
            <w:r>
              <w:rPr>
                <w:rStyle w:val="a1"/>
                <w:rFonts w:eastAsia="標楷體"/>
                <w:bCs/>
                <w:sz w:val="20"/>
                <w:szCs w:val="15"/>
              </w:rPr>
              <w:t>國籍</w:t>
            </w:r>
            <w:r>
              <w:rPr>
                <w:rStyle w:val="a1"/>
                <w:rFonts w:eastAsia="標楷體"/>
                <w:bCs/>
                <w:sz w:val="20"/>
                <w:szCs w:val="15"/>
              </w:rPr>
              <w:t>:</w:t>
            </w:r>
          </w:p>
          <w:p w:rsidR="009F0FB1" w:rsidRDefault="00A774AA">
            <w:pPr>
              <w:pStyle w:val="a"/>
              <w:spacing w:line="440" w:lineRule="exact"/>
              <w:ind w:left="57" w:right="57"/>
              <w:jc w:val="both"/>
            </w:pPr>
            <w:r>
              <w:rPr>
                <w:rStyle w:val="a1"/>
                <w:rFonts w:eastAsia="標楷體"/>
                <w:bCs/>
                <w:sz w:val="20"/>
                <w:szCs w:val="15"/>
              </w:rPr>
              <w:t>Place of Birth</w:t>
            </w:r>
            <w:r>
              <w:rPr>
                <w:rStyle w:val="a1"/>
                <w:rFonts w:eastAsia="標楷體"/>
                <w:bCs/>
                <w:sz w:val="20"/>
                <w:szCs w:val="15"/>
              </w:rPr>
              <w:t>出生地</w:t>
            </w:r>
            <w:r>
              <w:rPr>
                <w:rStyle w:val="a1"/>
                <w:rFonts w:eastAsia="標楷體"/>
                <w:bCs/>
                <w:sz w:val="20"/>
                <w:szCs w:val="15"/>
              </w:rPr>
              <w:t>:</w:t>
            </w:r>
          </w:p>
          <w:p w:rsidR="009F0FB1" w:rsidRDefault="009F0FB1">
            <w:pPr>
              <w:pStyle w:val="a"/>
              <w:spacing w:line="440" w:lineRule="exact"/>
              <w:ind w:left="57" w:right="57"/>
              <w:jc w:val="both"/>
              <w:rPr>
                <w:rFonts w:eastAsia="標楷體"/>
                <w:bCs/>
                <w:sz w:val="22"/>
                <w:szCs w:val="15"/>
              </w:rPr>
            </w:pP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320" w:lineRule="exact"/>
              <w:ind w:left="57" w:right="57"/>
              <w:jc w:val="both"/>
            </w:pPr>
            <w:r>
              <w:rPr>
                <w:rStyle w:val="a1"/>
                <w:rFonts w:eastAsia="標楷體"/>
                <w:b/>
                <w:bCs/>
                <w:position w:val="8"/>
                <w:sz w:val="22"/>
              </w:rPr>
              <w:lastRenderedPageBreak/>
              <w:t>g.</w:t>
            </w:r>
            <w:r>
              <w:rPr>
                <w:rStyle w:val="a1"/>
                <w:rFonts w:eastAsia="標楷體"/>
                <w:b/>
                <w:bCs/>
                <w:sz w:val="22"/>
              </w:rPr>
              <w:t xml:space="preserve"> </w:t>
            </w:r>
            <w:r>
              <w:rPr>
                <w:rStyle w:val="a1"/>
                <w:rFonts w:eastAsia="標楷體"/>
                <w:b/>
                <w:bCs/>
                <w:w w:val="90"/>
                <w:sz w:val="22"/>
              </w:rPr>
              <w:t>SEX</w:t>
            </w:r>
            <w:r>
              <w:rPr>
                <w:rStyle w:val="a1"/>
                <w:rFonts w:eastAsia="標楷體"/>
                <w:b/>
                <w:bCs/>
                <w:w w:val="90"/>
                <w:sz w:val="22"/>
              </w:rPr>
              <w:t>性別</w:t>
            </w:r>
            <w:r>
              <w:rPr>
                <w:rStyle w:val="a1"/>
                <w:rFonts w:eastAsia="標楷體"/>
                <w:b/>
                <w:bCs/>
                <w:w w:val="90"/>
                <w:sz w:val="22"/>
              </w:rPr>
              <w:t xml:space="preserve">            </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320" w:lineRule="exact"/>
              <w:ind w:left="164" w:right="57"/>
              <w:jc w:val="both"/>
            </w:pPr>
            <w:r>
              <w:rPr>
                <w:rStyle w:val="a1"/>
                <w:rFonts w:eastAsia="標楷體"/>
                <w:bCs/>
                <w:w w:val="90"/>
                <w:sz w:val="40"/>
              </w:rPr>
              <w:t>□</w:t>
            </w:r>
            <w:r>
              <w:rPr>
                <w:rStyle w:val="a1"/>
                <w:rFonts w:eastAsia="標楷體"/>
                <w:bCs/>
                <w:w w:val="90"/>
              </w:rPr>
              <w:t xml:space="preserve"> </w:t>
            </w:r>
            <w:r>
              <w:rPr>
                <w:rStyle w:val="a1"/>
                <w:rFonts w:eastAsia="標楷體"/>
                <w:bCs/>
                <w:w w:val="90"/>
                <w:sz w:val="20"/>
              </w:rPr>
              <w:t xml:space="preserve">Male </w:t>
            </w:r>
            <w:r>
              <w:rPr>
                <w:rStyle w:val="a1"/>
                <w:rFonts w:eastAsia="標楷體"/>
                <w:bCs/>
                <w:w w:val="90"/>
                <w:sz w:val="20"/>
              </w:rPr>
              <w:t>男</w:t>
            </w:r>
            <w:r>
              <w:rPr>
                <w:rStyle w:val="a1"/>
                <w:rFonts w:eastAsia="標楷體"/>
                <w:bCs/>
                <w:w w:val="90"/>
                <w:sz w:val="20"/>
              </w:rPr>
              <w:t xml:space="preserve">       </w:t>
            </w:r>
            <w:r>
              <w:rPr>
                <w:rStyle w:val="a1"/>
                <w:rFonts w:eastAsia="標楷體"/>
                <w:bCs/>
                <w:w w:val="90"/>
                <w:sz w:val="40"/>
              </w:rPr>
              <w:t>□</w:t>
            </w:r>
            <w:r>
              <w:rPr>
                <w:rStyle w:val="a1"/>
                <w:rFonts w:eastAsia="標楷體"/>
                <w:bCs/>
                <w:w w:val="90"/>
              </w:rPr>
              <w:t xml:space="preserve"> </w:t>
            </w:r>
            <w:r>
              <w:rPr>
                <w:rStyle w:val="a1"/>
                <w:rFonts w:eastAsia="標楷體"/>
                <w:bCs/>
                <w:w w:val="90"/>
                <w:sz w:val="20"/>
              </w:rPr>
              <w:t>Female</w:t>
            </w:r>
            <w:r>
              <w:rPr>
                <w:rStyle w:val="a1"/>
                <w:rFonts w:eastAsia="標楷體"/>
                <w:bCs/>
                <w:w w:val="90"/>
                <w:sz w:val="20"/>
              </w:rPr>
              <w:t>女</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ind w:right="57" w:firstLine="70"/>
            </w:pPr>
            <w:r>
              <w:rPr>
                <w:rStyle w:val="a1"/>
                <w:rFonts w:eastAsia="標楷體"/>
                <w:b/>
                <w:bCs/>
                <w:position w:val="5"/>
                <w:sz w:val="20"/>
              </w:rPr>
              <w:t>h.</w:t>
            </w:r>
            <w:r>
              <w:rPr>
                <w:rStyle w:val="a1"/>
                <w:rFonts w:eastAsia="標楷體"/>
                <w:b/>
                <w:bCs/>
                <w:sz w:val="20"/>
              </w:rPr>
              <w:t xml:space="preserve"> </w:t>
            </w:r>
            <w:r>
              <w:rPr>
                <w:rStyle w:val="a1"/>
                <w:rFonts w:eastAsia="標楷體"/>
                <w:b/>
                <w:bCs/>
                <w:w w:val="90"/>
                <w:sz w:val="22"/>
              </w:rPr>
              <w:t>MARITAL STATUS</w:t>
            </w:r>
            <w:r>
              <w:rPr>
                <w:rStyle w:val="a1"/>
                <w:rFonts w:eastAsia="標楷體"/>
                <w:b/>
                <w:bCs/>
                <w:w w:val="90"/>
                <w:sz w:val="22"/>
              </w:rPr>
              <w:br/>
            </w:r>
            <w:r>
              <w:rPr>
                <w:rStyle w:val="a1"/>
                <w:rFonts w:eastAsia="標楷體"/>
                <w:b/>
                <w:bCs/>
                <w:w w:val="90"/>
                <w:sz w:val="22"/>
              </w:rPr>
              <w:t xml:space="preserve">  </w:t>
            </w:r>
            <w:r>
              <w:rPr>
                <w:rStyle w:val="a1"/>
                <w:rFonts w:eastAsia="標楷體"/>
                <w:b/>
                <w:bCs/>
                <w:w w:val="90"/>
                <w:sz w:val="22"/>
              </w:rPr>
              <w:t>婚姻狀況</w:t>
            </w:r>
            <w:r>
              <w:rPr>
                <w:rStyle w:val="a1"/>
                <w:rFonts w:eastAsia="標楷體"/>
                <w:b/>
                <w:bCs/>
                <w:w w:val="90"/>
                <w:sz w:val="22"/>
              </w:rPr>
              <w:t xml:space="preserve"> </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120" w:after="120" w:line="320" w:lineRule="exact"/>
              <w:ind w:left="164" w:right="57"/>
              <w:jc w:val="both"/>
            </w:pPr>
            <w:r>
              <w:rPr>
                <w:rStyle w:val="a1"/>
                <w:rFonts w:eastAsia="標楷體"/>
                <w:bCs/>
                <w:w w:val="90"/>
                <w:sz w:val="40"/>
              </w:rPr>
              <w:t>□</w:t>
            </w:r>
            <w:r>
              <w:rPr>
                <w:rStyle w:val="a1"/>
                <w:rFonts w:eastAsia="標楷體"/>
                <w:bCs/>
                <w:w w:val="90"/>
              </w:rPr>
              <w:t xml:space="preserve"> </w:t>
            </w:r>
            <w:r>
              <w:rPr>
                <w:rStyle w:val="a1"/>
                <w:rFonts w:eastAsia="標楷體"/>
                <w:bCs/>
                <w:w w:val="90"/>
                <w:sz w:val="20"/>
              </w:rPr>
              <w:t>Single</w:t>
            </w:r>
            <w:r>
              <w:rPr>
                <w:rStyle w:val="a1"/>
                <w:rFonts w:eastAsia="標楷體"/>
                <w:bCs/>
                <w:w w:val="90"/>
                <w:sz w:val="20"/>
              </w:rPr>
              <w:t>單身</w:t>
            </w:r>
            <w:r>
              <w:rPr>
                <w:rStyle w:val="a1"/>
                <w:rFonts w:eastAsia="標楷體"/>
                <w:bCs/>
                <w:w w:val="90"/>
                <w:sz w:val="20"/>
              </w:rPr>
              <w:t xml:space="preserve">       </w:t>
            </w:r>
            <w:r>
              <w:rPr>
                <w:rStyle w:val="a1"/>
                <w:rFonts w:eastAsia="標楷體"/>
                <w:bCs/>
                <w:w w:val="90"/>
                <w:sz w:val="40"/>
              </w:rPr>
              <w:t>□</w:t>
            </w:r>
            <w:r>
              <w:rPr>
                <w:rStyle w:val="a1"/>
                <w:rFonts w:eastAsia="標楷體"/>
                <w:bCs/>
                <w:w w:val="90"/>
              </w:rPr>
              <w:t xml:space="preserve"> </w:t>
            </w:r>
            <w:r>
              <w:rPr>
                <w:rStyle w:val="a1"/>
                <w:rFonts w:eastAsia="標楷體"/>
                <w:bCs/>
                <w:w w:val="90"/>
                <w:sz w:val="20"/>
              </w:rPr>
              <w:t xml:space="preserve">Married </w:t>
            </w:r>
            <w:r>
              <w:rPr>
                <w:rStyle w:val="a1"/>
                <w:rFonts w:eastAsia="標楷體"/>
                <w:bCs/>
                <w:w w:val="90"/>
                <w:sz w:val="20"/>
              </w:rPr>
              <w:t>已婚</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240" w:lineRule="exact"/>
              <w:ind w:left="255" w:right="57" w:hanging="198"/>
            </w:pPr>
            <w:r>
              <w:rPr>
                <w:rStyle w:val="a1"/>
                <w:rFonts w:eastAsia="標楷體"/>
                <w:b/>
                <w:bCs/>
                <w:position w:val="5"/>
                <w:sz w:val="20"/>
              </w:rPr>
              <w:t>i.</w:t>
            </w:r>
            <w:r>
              <w:rPr>
                <w:rStyle w:val="a1"/>
                <w:rFonts w:eastAsia="標楷體"/>
                <w:b/>
                <w:bCs/>
                <w:position w:val="8"/>
                <w:sz w:val="22"/>
              </w:rPr>
              <w:t xml:space="preserve"> </w:t>
            </w:r>
            <w:r>
              <w:rPr>
                <w:rStyle w:val="a1"/>
                <w:rFonts w:eastAsia="標楷體"/>
                <w:b/>
                <w:bCs/>
                <w:w w:val="90"/>
                <w:sz w:val="22"/>
              </w:rPr>
              <w:t xml:space="preserve">DATE of BIRTH </w:t>
            </w:r>
            <w:r>
              <w:rPr>
                <w:rStyle w:val="a1"/>
                <w:rFonts w:eastAsia="標楷體"/>
                <w:b/>
                <w:bCs/>
                <w:w w:val="90"/>
                <w:sz w:val="22"/>
              </w:rPr>
              <w:br/>
            </w:r>
            <w:r>
              <w:rPr>
                <w:rStyle w:val="a1"/>
                <w:rFonts w:eastAsia="標楷體"/>
                <w:b/>
                <w:bCs/>
                <w:w w:val="90"/>
                <w:sz w:val="22"/>
              </w:rPr>
              <w:t>生日</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120" w:after="120" w:line="320" w:lineRule="exact"/>
              <w:ind w:left="57" w:right="57"/>
              <w:jc w:val="both"/>
            </w:pPr>
            <w:r>
              <w:rPr>
                <w:rStyle w:val="a1"/>
                <w:rFonts w:eastAsia="標楷體"/>
                <w:bCs/>
                <w:w w:val="90"/>
                <w:sz w:val="20"/>
              </w:rPr>
              <w:t xml:space="preserve">  (Day</w:t>
            </w:r>
            <w:r>
              <w:rPr>
                <w:rStyle w:val="a1"/>
                <w:rFonts w:eastAsia="標楷體"/>
                <w:bCs/>
                <w:w w:val="90"/>
                <w:sz w:val="20"/>
              </w:rPr>
              <w:t>日／</w:t>
            </w:r>
            <w:r>
              <w:rPr>
                <w:rStyle w:val="a1"/>
                <w:rFonts w:eastAsia="標楷體"/>
                <w:bCs/>
                <w:w w:val="90"/>
                <w:sz w:val="20"/>
              </w:rPr>
              <w:t xml:space="preserve">Month </w:t>
            </w:r>
            <w:r>
              <w:rPr>
                <w:rStyle w:val="a1"/>
                <w:rFonts w:eastAsia="標楷體"/>
                <w:bCs/>
                <w:w w:val="90"/>
                <w:sz w:val="20"/>
              </w:rPr>
              <w:t>月／</w:t>
            </w:r>
            <w:r>
              <w:rPr>
                <w:rStyle w:val="a1"/>
                <w:rFonts w:eastAsia="標楷體"/>
                <w:bCs/>
                <w:w w:val="90"/>
                <w:sz w:val="20"/>
              </w:rPr>
              <w:t xml:space="preserve">Year </w:t>
            </w:r>
            <w:r>
              <w:rPr>
                <w:rStyle w:val="a1"/>
                <w:rFonts w:eastAsia="標楷體"/>
                <w:bCs/>
                <w:w w:val="90"/>
                <w:sz w:val="20"/>
              </w:rPr>
              <w:t>年</w:t>
            </w:r>
            <w:r>
              <w:rPr>
                <w:rStyle w:val="a1"/>
                <w:rFonts w:eastAsia="標楷體"/>
                <w:bCs/>
                <w:w w:val="90"/>
                <w:sz w:val="20"/>
              </w:rPr>
              <w:t xml:space="preserve">):                     </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ind w:right="57" w:firstLine="70"/>
            </w:pPr>
            <w:r>
              <w:rPr>
                <w:rStyle w:val="a1"/>
                <w:rFonts w:eastAsia="標楷體"/>
                <w:b/>
                <w:bCs/>
                <w:position w:val="5"/>
                <w:sz w:val="20"/>
              </w:rPr>
              <w:t>j.</w:t>
            </w:r>
            <w:r>
              <w:rPr>
                <w:rStyle w:val="a1"/>
                <w:rFonts w:eastAsia="標楷體"/>
                <w:b/>
                <w:bCs/>
                <w:position w:val="6"/>
                <w:sz w:val="22"/>
                <w:szCs w:val="22"/>
              </w:rPr>
              <w:t xml:space="preserve"> </w:t>
            </w:r>
            <w:r>
              <w:rPr>
                <w:rStyle w:val="a1"/>
                <w:rFonts w:eastAsia="標楷體"/>
                <w:b/>
                <w:bCs/>
                <w:position w:val="5"/>
                <w:sz w:val="21"/>
                <w:szCs w:val="21"/>
              </w:rPr>
              <w:t>PAST RESIDENCE in</w:t>
            </w:r>
          </w:p>
          <w:p w:rsidR="009F0FB1" w:rsidRDefault="00A774AA">
            <w:pPr>
              <w:pStyle w:val="a"/>
              <w:ind w:right="57" w:firstLine="74"/>
            </w:pPr>
            <w:r>
              <w:rPr>
                <w:rStyle w:val="a1"/>
                <w:rFonts w:eastAsia="標楷體"/>
                <w:b/>
                <w:bCs/>
                <w:position w:val="5"/>
                <w:sz w:val="21"/>
                <w:szCs w:val="21"/>
              </w:rPr>
              <w:t xml:space="preserve"> T</w:t>
            </w:r>
            <w:r>
              <w:rPr>
                <w:rStyle w:val="a1"/>
                <w:rFonts w:eastAsia="標楷體"/>
                <w:b/>
                <w:bCs/>
                <w:position w:val="6"/>
                <w:sz w:val="22"/>
                <w:szCs w:val="22"/>
              </w:rPr>
              <w:t>AIWAN</w:t>
            </w:r>
            <w:r>
              <w:rPr>
                <w:rStyle w:val="a1"/>
                <w:rFonts w:eastAsia="標楷體"/>
                <w:b/>
                <w:bCs/>
                <w:position w:val="6"/>
                <w:sz w:val="22"/>
                <w:szCs w:val="22"/>
              </w:rPr>
              <w:t>居住臺灣</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napToGrid w:val="0"/>
              <w:ind w:left="57" w:right="57"/>
              <w:jc w:val="both"/>
            </w:pPr>
            <w:r>
              <w:rPr>
                <w:rStyle w:val="a1"/>
                <w:rFonts w:eastAsia="標楷體"/>
                <w:bCs/>
                <w:w w:val="90"/>
                <w:sz w:val="40"/>
              </w:rPr>
              <w:t>□</w:t>
            </w:r>
            <w:r>
              <w:rPr>
                <w:rStyle w:val="a1"/>
                <w:rFonts w:eastAsia="標楷體"/>
                <w:bCs/>
                <w:w w:val="90"/>
                <w:sz w:val="20"/>
              </w:rPr>
              <w:t xml:space="preserve">Never </w:t>
            </w:r>
            <w:r>
              <w:rPr>
                <w:rStyle w:val="a1"/>
                <w:rFonts w:eastAsia="標楷體"/>
                <w:bCs/>
                <w:w w:val="90"/>
                <w:sz w:val="20"/>
              </w:rPr>
              <w:t>否</w:t>
            </w:r>
            <w:r>
              <w:rPr>
                <w:rStyle w:val="a1"/>
                <w:rFonts w:eastAsia="標楷體"/>
                <w:bCs/>
                <w:w w:val="90"/>
                <w:sz w:val="20"/>
              </w:rPr>
              <w:t xml:space="preserve">;  </w:t>
            </w:r>
            <w:r>
              <w:rPr>
                <w:rStyle w:val="a1"/>
                <w:rFonts w:eastAsia="標楷體"/>
                <w:bCs/>
                <w:w w:val="90"/>
                <w:sz w:val="40"/>
              </w:rPr>
              <w:t>□</w:t>
            </w:r>
            <w:r>
              <w:rPr>
                <w:rStyle w:val="a1"/>
                <w:rFonts w:eastAsia="標楷體"/>
                <w:bCs/>
                <w:w w:val="90"/>
                <w:sz w:val="20"/>
              </w:rPr>
              <w:t xml:space="preserve">Yes, from           (dd/mm/yr) to </w:t>
            </w:r>
            <w:r>
              <w:rPr>
                <w:rStyle w:val="a1"/>
                <w:rFonts w:eastAsia="標楷體"/>
                <w:bCs/>
                <w:w w:val="90"/>
                <w:sz w:val="20"/>
              </w:rPr>
              <w:t xml:space="preserve">          (dd/mm/yr).</w:t>
            </w:r>
            <w:r>
              <w:rPr>
                <w:rStyle w:val="a1"/>
                <w:rFonts w:eastAsia="標楷體"/>
                <w:bCs/>
                <w:w w:val="90"/>
                <w:sz w:val="20"/>
              </w:rPr>
              <w:t>是，起迄日期</w:t>
            </w:r>
          </w:p>
          <w:p w:rsidR="009F0FB1" w:rsidRDefault="00A774AA">
            <w:pPr>
              <w:pStyle w:val="a"/>
              <w:snapToGrid w:val="0"/>
              <w:ind w:left="1844" w:right="57"/>
              <w:jc w:val="both"/>
            </w:pPr>
            <w:r>
              <w:rPr>
                <w:rStyle w:val="a1"/>
                <w:rFonts w:eastAsia="標楷體"/>
                <w:bCs/>
                <w:w w:val="90"/>
                <w:sz w:val="20"/>
              </w:rPr>
              <w:t>reason for residence</w:t>
            </w:r>
            <w:r>
              <w:rPr>
                <w:rStyle w:val="a1"/>
                <w:rFonts w:eastAsia="標楷體"/>
                <w:bCs/>
                <w:w w:val="90"/>
                <w:sz w:val="20"/>
              </w:rPr>
              <w:t>居住事由</w:t>
            </w:r>
            <w:r>
              <w:rPr>
                <w:rStyle w:val="a1"/>
                <w:rFonts w:eastAsia="標楷體"/>
                <w:bCs/>
                <w:w w:val="90"/>
                <w:sz w:val="20"/>
              </w:rPr>
              <w:t>:</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240" w:lineRule="exact"/>
              <w:ind w:left="255" w:right="57" w:hanging="198"/>
            </w:pPr>
            <w:r>
              <w:rPr>
                <w:rStyle w:val="a1"/>
                <w:rFonts w:eastAsia="標楷體"/>
                <w:b/>
                <w:bCs/>
                <w:position w:val="5"/>
                <w:sz w:val="20"/>
              </w:rPr>
              <w:t>k. Taiwan Scholarship/ Huayu Enrichment Scholarship Award History</w:t>
            </w:r>
            <w:r>
              <w:rPr>
                <w:rStyle w:val="a1"/>
                <w:rFonts w:eastAsia="標楷體"/>
                <w:b/>
                <w:bCs/>
                <w:position w:val="5"/>
                <w:sz w:val="20"/>
              </w:rPr>
              <w:t>臺灣獎學金</w:t>
            </w:r>
            <w:r>
              <w:rPr>
                <w:rStyle w:val="a1"/>
                <w:rFonts w:eastAsia="標楷體"/>
                <w:b/>
                <w:bCs/>
                <w:position w:val="5"/>
                <w:sz w:val="20"/>
              </w:rPr>
              <w:t>/</w:t>
            </w:r>
            <w:r>
              <w:rPr>
                <w:rStyle w:val="a1"/>
                <w:rFonts w:eastAsia="標楷體"/>
                <w:b/>
                <w:bCs/>
                <w:position w:val="5"/>
                <w:sz w:val="20"/>
              </w:rPr>
              <w:t>華語文獎學金受獎紀錄</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napToGrid w:val="0"/>
              <w:ind w:left="57" w:right="57"/>
              <w:jc w:val="both"/>
            </w:pPr>
            <w:r>
              <w:rPr>
                <w:rStyle w:val="a1"/>
                <w:rFonts w:eastAsia="標楷體"/>
                <w:bCs/>
                <w:w w:val="90"/>
                <w:sz w:val="40"/>
              </w:rPr>
              <w:t>□</w:t>
            </w:r>
            <w:r>
              <w:rPr>
                <w:rStyle w:val="a1"/>
                <w:rFonts w:eastAsia="標楷體"/>
                <w:bCs/>
                <w:w w:val="90"/>
                <w:sz w:val="20"/>
              </w:rPr>
              <w:t xml:space="preserve">None </w:t>
            </w:r>
            <w:r>
              <w:rPr>
                <w:rStyle w:val="a1"/>
                <w:rFonts w:eastAsia="標楷體"/>
                <w:bCs/>
                <w:w w:val="90"/>
                <w:sz w:val="20"/>
              </w:rPr>
              <w:t>無</w:t>
            </w:r>
            <w:r>
              <w:rPr>
                <w:rStyle w:val="a1"/>
                <w:rFonts w:eastAsia="標楷體"/>
                <w:bCs/>
                <w:w w:val="90"/>
                <w:sz w:val="20"/>
              </w:rPr>
              <w:t xml:space="preserve">;  </w:t>
            </w:r>
            <w:r>
              <w:rPr>
                <w:rStyle w:val="a1"/>
                <w:rFonts w:eastAsia="標楷體"/>
                <w:bCs/>
                <w:w w:val="90"/>
                <w:sz w:val="40"/>
              </w:rPr>
              <w:t>□</w:t>
            </w:r>
            <w:r>
              <w:rPr>
                <w:rStyle w:val="a1"/>
                <w:rFonts w:eastAsia="標楷體"/>
                <w:bCs/>
                <w:w w:val="90"/>
                <w:sz w:val="20"/>
              </w:rPr>
              <w:t>Yes, from           (dd/mm/yr) to           (dd/mm/yr);</w:t>
            </w:r>
            <w:r>
              <w:rPr>
                <w:rStyle w:val="a1"/>
                <w:rFonts w:eastAsia="標楷體"/>
                <w:bCs/>
                <w:w w:val="90"/>
                <w:sz w:val="20"/>
              </w:rPr>
              <w:t>是，起迄日期</w:t>
            </w:r>
          </w:p>
          <w:p w:rsidR="009F0FB1" w:rsidRDefault="00A774AA">
            <w:pPr>
              <w:pStyle w:val="a"/>
              <w:spacing w:before="120" w:after="120" w:line="320" w:lineRule="exact"/>
              <w:ind w:left="1723" w:right="57"/>
              <w:jc w:val="both"/>
            </w:pPr>
            <w:r>
              <w:rPr>
                <w:rStyle w:val="a1"/>
                <w:rFonts w:eastAsia="標楷體"/>
                <w:bCs/>
                <w:w w:val="90"/>
                <w:sz w:val="20"/>
              </w:rPr>
              <w:t>Type(s) of Scholarship Awarded:</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before="120" w:after="120" w:line="240" w:lineRule="exact"/>
              <w:ind w:left="311" w:right="57" w:hanging="254"/>
            </w:pPr>
            <w:r>
              <w:rPr>
                <w:rStyle w:val="a1"/>
                <w:rFonts w:eastAsia="標楷體"/>
                <w:b/>
                <w:bCs/>
                <w:position w:val="5"/>
                <w:sz w:val="20"/>
              </w:rPr>
              <w:t>l.</w:t>
            </w:r>
            <w:r>
              <w:rPr>
                <w:rStyle w:val="a1"/>
                <w:rFonts w:eastAsia="標楷體"/>
                <w:b/>
                <w:bCs/>
                <w:sz w:val="22"/>
              </w:rPr>
              <w:t xml:space="preserve"> </w:t>
            </w:r>
            <w:r>
              <w:rPr>
                <w:rStyle w:val="a1"/>
                <w:rFonts w:eastAsia="標楷體"/>
                <w:b/>
                <w:bCs/>
                <w:w w:val="90"/>
                <w:sz w:val="21"/>
                <w:szCs w:val="21"/>
              </w:rPr>
              <w:t xml:space="preserve">HEALTH </w:t>
            </w:r>
            <w:r>
              <w:rPr>
                <w:rStyle w:val="a1"/>
                <w:rFonts w:eastAsia="標楷體"/>
                <w:b/>
                <w:bCs/>
                <w:w w:val="90"/>
                <w:sz w:val="21"/>
                <w:szCs w:val="21"/>
              </w:rPr>
              <w:t>CONDITION</w:t>
            </w:r>
            <w:r>
              <w:rPr>
                <w:rStyle w:val="a1"/>
                <w:rFonts w:eastAsia="標楷體"/>
                <w:b/>
                <w:bCs/>
                <w:w w:val="90"/>
                <w:sz w:val="21"/>
                <w:szCs w:val="21"/>
              </w:rPr>
              <w:br/>
            </w:r>
            <w:r>
              <w:rPr>
                <w:rStyle w:val="a1"/>
                <w:rFonts w:eastAsia="標楷體"/>
                <w:b/>
                <w:bCs/>
                <w:w w:val="90"/>
                <w:sz w:val="21"/>
                <w:szCs w:val="21"/>
              </w:rPr>
              <w:t>健康狀況</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left="57" w:right="57" w:firstLine="215"/>
            </w:pPr>
            <w:r>
              <w:rPr>
                <w:rStyle w:val="a1"/>
                <w:rFonts w:eastAsia="標楷體"/>
                <w:bCs/>
                <w:w w:val="90"/>
                <w:sz w:val="40"/>
              </w:rPr>
              <w:t>□</w:t>
            </w:r>
            <w:r>
              <w:rPr>
                <w:rStyle w:val="a1"/>
                <w:rFonts w:eastAsia="標楷體"/>
                <w:bCs/>
                <w:w w:val="90"/>
                <w:sz w:val="20"/>
              </w:rPr>
              <w:t xml:space="preserve"> </w:t>
            </w:r>
            <w:r>
              <w:rPr>
                <w:rStyle w:val="a1"/>
                <w:rFonts w:eastAsia="標楷體"/>
                <w:bCs/>
                <w:sz w:val="20"/>
              </w:rPr>
              <w:t xml:space="preserve">Excellent     </w:t>
            </w:r>
            <w:r>
              <w:rPr>
                <w:rStyle w:val="a1"/>
                <w:rFonts w:eastAsia="標楷體"/>
                <w:bCs/>
                <w:sz w:val="40"/>
              </w:rPr>
              <w:t>□</w:t>
            </w:r>
            <w:r>
              <w:rPr>
                <w:rStyle w:val="a1"/>
                <w:rFonts w:eastAsia="標楷體"/>
                <w:bCs/>
                <w:w w:val="90"/>
                <w:sz w:val="20"/>
              </w:rPr>
              <w:t xml:space="preserve"> </w:t>
            </w:r>
            <w:r>
              <w:rPr>
                <w:rStyle w:val="a1"/>
                <w:rFonts w:eastAsia="標楷體"/>
                <w:bCs/>
                <w:sz w:val="20"/>
              </w:rPr>
              <w:t>Good</w:t>
            </w:r>
            <w:r>
              <w:rPr>
                <w:rStyle w:val="a1"/>
                <w:rFonts w:eastAsia="標楷體"/>
                <w:bCs/>
                <w:sz w:val="40"/>
              </w:rPr>
              <w:t xml:space="preserve">    </w:t>
            </w:r>
            <w:r>
              <w:rPr>
                <w:rStyle w:val="a1"/>
                <w:rFonts w:eastAsia="標楷體"/>
                <w:bCs/>
                <w:w w:val="90"/>
                <w:sz w:val="40"/>
              </w:rPr>
              <w:t xml:space="preserve">□ </w:t>
            </w:r>
            <w:r>
              <w:rPr>
                <w:rStyle w:val="a1"/>
                <w:rFonts w:eastAsia="標楷體"/>
                <w:bCs/>
                <w:sz w:val="20"/>
              </w:rPr>
              <w:t xml:space="preserve">Fair </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240" w:lineRule="exact"/>
              <w:ind w:left="255" w:right="57" w:hanging="198"/>
            </w:pPr>
            <w:r>
              <w:rPr>
                <w:rStyle w:val="a1"/>
                <w:rFonts w:eastAsia="標楷體"/>
                <w:b/>
                <w:bCs/>
                <w:position w:val="5"/>
                <w:sz w:val="20"/>
              </w:rPr>
              <w:t>m.</w:t>
            </w:r>
            <w:r>
              <w:rPr>
                <w:rStyle w:val="a1"/>
                <w:rFonts w:eastAsia="標楷體"/>
                <w:b/>
                <w:bCs/>
                <w:sz w:val="22"/>
              </w:rPr>
              <w:t xml:space="preserve"> </w:t>
            </w:r>
            <w:r>
              <w:rPr>
                <w:rStyle w:val="a1"/>
                <w:rFonts w:eastAsia="標楷體"/>
                <w:b/>
                <w:bCs/>
                <w:w w:val="90"/>
                <w:sz w:val="22"/>
              </w:rPr>
              <w:t xml:space="preserve">CHRONIC DISEASES </w:t>
            </w:r>
            <w:r>
              <w:rPr>
                <w:rStyle w:val="a1"/>
                <w:rFonts w:eastAsia="標楷體"/>
                <w:b/>
                <w:bCs/>
                <w:w w:val="90"/>
                <w:sz w:val="22"/>
              </w:rPr>
              <w:t>慢性病</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180" w:after="120" w:line="280" w:lineRule="exact"/>
              <w:ind w:left="227" w:right="57"/>
              <w:jc w:val="both"/>
            </w:pPr>
            <w:r>
              <w:rPr>
                <w:rStyle w:val="a1"/>
                <w:rFonts w:eastAsia="標楷體"/>
                <w:bCs/>
                <w:w w:val="90"/>
                <w:sz w:val="40"/>
              </w:rPr>
              <w:t>□</w:t>
            </w:r>
            <w:r>
              <w:rPr>
                <w:rStyle w:val="a1"/>
                <w:rFonts w:eastAsia="標楷體"/>
                <w:bCs/>
                <w:w w:val="90"/>
              </w:rPr>
              <w:t xml:space="preserve"> </w:t>
            </w:r>
            <w:r>
              <w:rPr>
                <w:rStyle w:val="a1"/>
                <w:rFonts w:eastAsia="標楷體"/>
                <w:bCs/>
                <w:w w:val="90"/>
                <w:sz w:val="22"/>
              </w:rPr>
              <w:t xml:space="preserve"> None</w:t>
            </w:r>
            <w:r>
              <w:rPr>
                <w:rStyle w:val="a1"/>
                <w:rFonts w:eastAsia="標楷體"/>
                <w:bCs/>
                <w:w w:val="90"/>
                <w:sz w:val="22"/>
              </w:rPr>
              <w:t>無</w:t>
            </w:r>
            <w:r>
              <w:rPr>
                <w:rStyle w:val="a1"/>
                <w:rFonts w:eastAsia="標楷體"/>
                <w:bCs/>
                <w:w w:val="90"/>
                <w:sz w:val="22"/>
              </w:rPr>
              <w:t xml:space="preserve">    </w:t>
            </w:r>
          </w:p>
          <w:p w:rsidR="009F0FB1" w:rsidRDefault="00A774AA">
            <w:pPr>
              <w:pStyle w:val="a"/>
              <w:spacing w:after="120" w:line="280" w:lineRule="exact"/>
              <w:ind w:left="225" w:right="57"/>
              <w:jc w:val="both"/>
            </w:pPr>
            <w:r>
              <w:rPr>
                <w:rStyle w:val="a1"/>
                <w:rFonts w:eastAsia="標楷體"/>
                <w:bCs/>
                <w:w w:val="90"/>
                <w:sz w:val="40"/>
              </w:rPr>
              <w:t xml:space="preserve">□ </w:t>
            </w:r>
            <w:r>
              <w:rPr>
                <w:rStyle w:val="a1"/>
                <w:rFonts w:eastAsia="標楷體"/>
                <w:bCs/>
                <w:w w:val="90"/>
                <w:sz w:val="22"/>
              </w:rPr>
              <w:t xml:space="preserve"> Yes</w:t>
            </w:r>
            <w:r>
              <w:rPr>
                <w:rStyle w:val="a1"/>
                <w:rFonts w:eastAsia="標楷體"/>
                <w:bCs/>
                <w:w w:val="90"/>
                <w:sz w:val="22"/>
              </w:rPr>
              <w:t>有</w:t>
            </w:r>
            <w:r>
              <w:rPr>
                <w:rStyle w:val="a1"/>
                <w:rFonts w:eastAsia="標楷體"/>
                <w:bCs/>
                <w:w w:val="90"/>
                <w:sz w:val="22"/>
              </w:rPr>
              <w:t>─Please specify</w:t>
            </w:r>
            <w:r>
              <w:rPr>
                <w:rStyle w:val="a1"/>
                <w:rFonts w:eastAsia="標楷體"/>
                <w:bCs/>
                <w:w w:val="90"/>
                <w:sz w:val="22"/>
              </w:rPr>
              <w:t>請指明：</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before="120" w:after="120" w:line="240" w:lineRule="exact"/>
              <w:ind w:left="255" w:right="57" w:hanging="198"/>
            </w:pPr>
            <w:r>
              <w:rPr>
                <w:rStyle w:val="a1"/>
                <w:rFonts w:eastAsia="標楷體"/>
                <w:b/>
                <w:bCs/>
                <w:position w:val="5"/>
                <w:sz w:val="20"/>
              </w:rPr>
              <w:t>n.</w:t>
            </w:r>
            <w:r>
              <w:rPr>
                <w:rStyle w:val="a1"/>
                <w:rFonts w:eastAsia="標楷體"/>
                <w:b/>
                <w:bCs/>
                <w:sz w:val="22"/>
              </w:rPr>
              <w:t xml:space="preserve"> </w:t>
            </w:r>
            <w:r>
              <w:rPr>
                <w:rStyle w:val="a1"/>
                <w:rFonts w:eastAsia="標楷體"/>
                <w:b/>
                <w:bCs/>
                <w:w w:val="90"/>
                <w:sz w:val="22"/>
              </w:rPr>
              <w:t xml:space="preserve">CONTACT PERSON, IN CASE OF AN EMERGENCY </w:t>
            </w:r>
          </w:p>
          <w:p w:rsidR="009F0FB1" w:rsidRDefault="00A774AA">
            <w:pPr>
              <w:pStyle w:val="a"/>
              <w:spacing w:before="120" w:after="120" w:line="240" w:lineRule="exact"/>
              <w:ind w:left="255" w:right="57" w:hanging="198"/>
            </w:pPr>
            <w:r>
              <w:rPr>
                <w:rStyle w:val="a1"/>
                <w:rFonts w:eastAsia="標楷體"/>
                <w:b/>
                <w:bCs/>
                <w:w w:val="90"/>
                <w:sz w:val="22"/>
              </w:rPr>
              <w:t xml:space="preserve">  </w:t>
            </w:r>
            <w:r>
              <w:rPr>
                <w:rStyle w:val="a1"/>
                <w:rFonts w:eastAsia="標楷體"/>
                <w:b/>
                <w:bCs/>
                <w:w w:val="90"/>
                <w:sz w:val="22"/>
              </w:rPr>
              <w:t>緊急事件聯絡人</w:t>
            </w:r>
          </w:p>
        </w:tc>
        <w:tc>
          <w:tcPr>
            <w:tcW w:w="74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120" w:after="120" w:line="460" w:lineRule="exact"/>
              <w:ind w:left="57" w:right="57" w:firstLine="108"/>
              <w:jc w:val="both"/>
            </w:pPr>
            <w:r>
              <w:rPr>
                <w:rStyle w:val="a1"/>
                <w:rFonts w:eastAsia="標楷體"/>
                <w:bCs/>
                <w:w w:val="90"/>
                <w:sz w:val="20"/>
              </w:rPr>
              <w:t>Name</w:t>
            </w:r>
            <w:r>
              <w:rPr>
                <w:rStyle w:val="a1"/>
                <w:rFonts w:eastAsia="標楷體"/>
                <w:bCs/>
                <w:w w:val="90"/>
                <w:sz w:val="20"/>
              </w:rPr>
              <w:t>姓名</w:t>
            </w:r>
            <w:r>
              <w:rPr>
                <w:rStyle w:val="a1"/>
                <w:rFonts w:eastAsia="標楷體"/>
                <w:bCs/>
                <w:w w:val="90"/>
                <w:sz w:val="20"/>
              </w:rPr>
              <w:t xml:space="preserve">:                             Relationship </w:t>
            </w:r>
            <w:r>
              <w:rPr>
                <w:rStyle w:val="a1"/>
                <w:rFonts w:eastAsia="標楷體"/>
                <w:bCs/>
                <w:w w:val="90"/>
                <w:sz w:val="20"/>
              </w:rPr>
              <w:t>關係</w:t>
            </w:r>
            <w:r>
              <w:rPr>
                <w:rStyle w:val="a1"/>
                <w:rFonts w:eastAsia="標楷體"/>
                <w:bCs/>
                <w:w w:val="90"/>
                <w:sz w:val="20"/>
              </w:rPr>
              <w:t>:</w:t>
            </w:r>
          </w:p>
          <w:p w:rsidR="009F0FB1" w:rsidRDefault="00A774AA">
            <w:pPr>
              <w:pStyle w:val="a"/>
              <w:spacing w:before="120" w:after="120" w:line="460" w:lineRule="exact"/>
              <w:ind w:left="57" w:right="57" w:firstLine="108"/>
              <w:jc w:val="both"/>
            </w:pPr>
            <w:r>
              <w:rPr>
                <w:rStyle w:val="a1"/>
                <w:rFonts w:eastAsia="標楷體"/>
                <w:bCs/>
                <w:w w:val="90"/>
                <w:sz w:val="20"/>
              </w:rPr>
              <w:t>Address</w:t>
            </w:r>
            <w:r>
              <w:rPr>
                <w:rStyle w:val="a1"/>
                <w:rFonts w:eastAsia="標楷體"/>
                <w:bCs/>
                <w:w w:val="90"/>
                <w:sz w:val="20"/>
              </w:rPr>
              <w:t>地址</w:t>
            </w:r>
            <w:r>
              <w:rPr>
                <w:rStyle w:val="a1"/>
                <w:rFonts w:eastAsia="標楷體"/>
                <w:bCs/>
                <w:w w:val="90"/>
                <w:sz w:val="20"/>
              </w:rPr>
              <w:t>:</w:t>
            </w:r>
          </w:p>
          <w:p w:rsidR="009F0FB1" w:rsidRDefault="00A774AA">
            <w:pPr>
              <w:pStyle w:val="a"/>
              <w:spacing w:before="120" w:after="120" w:line="460" w:lineRule="exact"/>
              <w:ind w:left="57" w:right="57" w:firstLine="108"/>
              <w:jc w:val="both"/>
            </w:pPr>
            <w:r>
              <w:rPr>
                <w:rStyle w:val="a1"/>
                <w:rFonts w:eastAsia="標楷體"/>
                <w:bCs/>
                <w:sz w:val="20"/>
              </w:rPr>
              <w:t xml:space="preserve">Telephone </w:t>
            </w:r>
            <w:r>
              <w:rPr>
                <w:rStyle w:val="a1"/>
                <w:rFonts w:eastAsia="標楷體"/>
                <w:bCs/>
                <w:w w:val="90"/>
                <w:sz w:val="20"/>
              </w:rPr>
              <w:t>電話</w:t>
            </w:r>
            <w:r>
              <w:rPr>
                <w:rStyle w:val="a1"/>
                <w:rFonts w:eastAsia="標楷體"/>
                <w:bCs/>
                <w:w w:val="90"/>
                <w:sz w:val="20"/>
              </w:rPr>
              <w:t xml:space="preserve">: </w:t>
            </w:r>
            <w:r>
              <w:rPr>
                <w:rStyle w:val="a1"/>
                <w:rFonts w:eastAsia="標楷體"/>
                <w:bCs/>
                <w:w w:val="90"/>
                <w:sz w:val="20"/>
              </w:rPr>
              <w:t xml:space="preserve">                         </w:t>
            </w:r>
            <w:r>
              <w:rPr>
                <w:rStyle w:val="a1"/>
                <w:rFonts w:eastAsia="標楷體"/>
                <w:bCs/>
                <w:sz w:val="20"/>
              </w:rPr>
              <w:t xml:space="preserve">E-mail </w:t>
            </w:r>
            <w:r>
              <w:rPr>
                <w:rStyle w:val="a1"/>
                <w:rFonts w:eastAsia="標楷體"/>
                <w:bCs/>
                <w:sz w:val="20"/>
              </w:rPr>
              <w:t>電子郵件</w:t>
            </w:r>
            <w:r>
              <w:rPr>
                <w:rStyle w:val="a1"/>
                <w:rFonts w:eastAsia="標楷體"/>
                <w:bCs/>
                <w:sz w:val="20"/>
              </w:rPr>
              <w:t>:</w:t>
            </w:r>
          </w:p>
          <w:p w:rsidR="009F0FB1" w:rsidRDefault="00A774AA">
            <w:pPr>
              <w:pStyle w:val="a"/>
              <w:spacing w:before="120" w:after="120" w:line="460" w:lineRule="exact"/>
              <w:ind w:left="57" w:right="57" w:firstLine="108"/>
              <w:jc w:val="both"/>
            </w:pPr>
            <w:r>
              <w:rPr>
                <w:rStyle w:val="a1"/>
                <w:rFonts w:eastAsia="標楷體"/>
                <w:bCs/>
                <w:w w:val="90"/>
                <w:sz w:val="20"/>
              </w:rPr>
              <w:t xml:space="preserve">Mobile phone No </w:t>
            </w:r>
            <w:r>
              <w:rPr>
                <w:rStyle w:val="a1"/>
                <w:rFonts w:eastAsia="標楷體"/>
                <w:bCs/>
                <w:w w:val="90"/>
                <w:sz w:val="20"/>
              </w:rPr>
              <w:t>手機</w:t>
            </w:r>
            <w:r>
              <w:rPr>
                <w:rStyle w:val="a1"/>
                <w:rFonts w:eastAsia="標楷體"/>
                <w:bCs/>
                <w:w w:val="90"/>
                <w:sz w:val="20"/>
              </w:rPr>
              <w:t>:</w:t>
            </w:r>
          </w:p>
        </w:tc>
      </w:tr>
      <w:tr w:rsidR="009F0FB1">
        <w:tblPrEx>
          <w:tblCellMar>
            <w:top w:w="0" w:type="dxa"/>
            <w:bottom w:w="0" w:type="dxa"/>
          </w:tblCellMar>
        </w:tblPrEx>
        <w:trPr>
          <w:trHeight w:val="20"/>
        </w:trPr>
        <w:tc>
          <w:tcPr>
            <w:tcW w:w="24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cPr>
          <w:p w:rsidR="009F0FB1" w:rsidRDefault="00A774AA">
            <w:pPr>
              <w:pStyle w:val="a"/>
              <w:spacing w:before="120" w:after="120" w:line="240" w:lineRule="exact"/>
              <w:ind w:left="255" w:right="57" w:hanging="198"/>
            </w:pPr>
            <w:r>
              <w:rPr>
                <w:rStyle w:val="a1"/>
                <w:rFonts w:eastAsia="標楷體"/>
                <w:b/>
                <w:bCs/>
                <w:position w:val="5"/>
                <w:sz w:val="20"/>
              </w:rPr>
              <w:t>o.</w:t>
            </w:r>
            <w:r>
              <w:rPr>
                <w:rStyle w:val="a1"/>
                <w:rFonts w:eastAsia="標楷體"/>
                <w:b/>
                <w:bCs/>
                <w:sz w:val="22"/>
              </w:rPr>
              <w:t xml:space="preserve"> </w:t>
            </w:r>
            <w:r>
              <w:rPr>
                <w:rStyle w:val="a1"/>
                <w:rFonts w:eastAsia="標楷體"/>
                <w:b/>
                <w:bCs/>
                <w:w w:val="90"/>
                <w:sz w:val="22"/>
              </w:rPr>
              <w:t xml:space="preserve">WHERE DID YOU GET THE INFORMATION ABOUT HUAYU ENRICHMENT SCHOLARSHIP </w:t>
            </w:r>
          </w:p>
          <w:p w:rsidR="009F0FB1" w:rsidRDefault="00A774AA">
            <w:pPr>
              <w:pStyle w:val="a"/>
              <w:spacing w:before="120" w:after="120" w:line="240" w:lineRule="exact"/>
              <w:ind w:left="255" w:right="57" w:hanging="198"/>
            </w:pPr>
            <w:r>
              <w:rPr>
                <w:rStyle w:val="a1"/>
                <w:rFonts w:eastAsia="標楷體"/>
                <w:b/>
                <w:bCs/>
                <w:w w:val="90"/>
                <w:sz w:val="22"/>
              </w:rPr>
              <w:t xml:space="preserve">  </w:t>
            </w:r>
            <w:r>
              <w:rPr>
                <w:rStyle w:val="a1"/>
                <w:rFonts w:eastAsia="標楷體"/>
                <w:b/>
                <w:bCs/>
                <w:w w:val="90"/>
                <w:sz w:val="22"/>
              </w:rPr>
              <w:t>如何得知獎學金資訊</w:t>
            </w:r>
          </w:p>
        </w:tc>
        <w:tc>
          <w:tcPr>
            <w:tcW w:w="7424"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A774AA">
            <w:pPr>
              <w:pStyle w:val="a"/>
              <w:autoSpaceDE w:val="0"/>
              <w:spacing w:before="120" w:after="120" w:line="400" w:lineRule="exact"/>
              <w:ind w:left="40" w:right="40" w:firstLine="102"/>
              <w:jc w:val="both"/>
            </w:pPr>
            <w:r>
              <w:rPr>
                <w:rStyle w:val="a1"/>
                <w:rFonts w:eastAsia="標楷體"/>
                <w:color w:val="000000"/>
                <w:sz w:val="44"/>
                <w:szCs w:val="44"/>
              </w:rPr>
              <w:t>□</w:t>
            </w:r>
            <w:r>
              <w:rPr>
                <w:rStyle w:val="a1"/>
                <w:rFonts w:eastAsia="標楷體"/>
                <w:color w:val="000000"/>
                <w:sz w:val="20"/>
              </w:rPr>
              <w:t xml:space="preserve">Taipei Economic and Cultural Mission in Ankara </w:t>
            </w:r>
          </w:p>
          <w:p w:rsidR="009F0FB1" w:rsidRDefault="00A774AA">
            <w:pPr>
              <w:pStyle w:val="a"/>
              <w:autoSpaceDE w:val="0"/>
              <w:spacing w:before="120" w:after="120" w:line="400" w:lineRule="exact"/>
              <w:ind w:left="40" w:right="40" w:firstLine="102"/>
              <w:jc w:val="both"/>
            </w:pPr>
            <w:r>
              <w:rPr>
                <w:rStyle w:val="a1"/>
                <w:rFonts w:eastAsia="標楷體"/>
                <w:color w:val="000000"/>
                <w:sz w:val="44"/>
                <w:szCs w:val="44"/>
              </w:rPr>
              <w:t>□</w:t>
            </w:r>
            <w:r>
              <w:rPr>
                <w:rStyle w:val="a1"/>
                <w:rFonts w:eastAsia="標楷體"/>
                <w:color w:val="000000"/>
                <w:sz w:val="20"/>
              </w:rPr>
              <w:t>Council of Higher Education(Yüksek ö</w:t>
            </w:r>
            <w:r>
              <w:rPr>
                <w:rStyle w:val="a1"/>
                <w:rFonts w:eastAsia="MS Mincho"/>
                <w:color w:val="000000"/>
                <w:sz w:val="20"/>
              </w:rPr>
              <w:t>ğ</w:t>
            </w:r>
            <w:r>
              <w:rPr>
                <w:rStyle w:val="a1"/>
                <w:rFonts w:eastAsia="標楷體"/>
                <w:color w:val="000000"/>
                <w:sz w:val="20"/>
              </w:rPr>
              <w:t>retim Kurulu, Y</w:t>
            </w:r>
            <w:r>
              <w:rPr>
                <w:rStyle w:val="a1"/>
                <w:rFonts w:eastAsia="標楷體"/>
                <w:color w:val="000000"/>
                <w:sz w:val="20"/>
                <w:lang w:val="tr-TR"/>
              </w:rPr>
              <w:t>ÖK</w:t>
            </w:r>
            <w:r>
              <w:rPr>
                <w:rStyle w:val="a1"/>
                <w:rFonts w:eastAsia="標楷體"/>
                <w:color w:val="000000"/>
                <w:sz w:val="20"/>
              </w:rPr>
              <w:t xml:space="preserve">) </w:t>
            </w:r>
          </w:p>
          <w:p w:rsidR="009F0FB1" w:rsidRDefault="00A774AA">
            <w:pPr>
              <w:pStyle w:val="a"/>
              <w:autoSpaceDE w:val="0"/>
              <w:spacing w:before="120" w:after="120" w:line="400" w:lineRule="exact"/>
              <w:ind w:left="40" w:right="40" w:firstLine="102"/>
              <w:jc w:val="both"/>
            </w:pPr>
            <w:r>
              <w:rPr>
                <w:rStyle w:val="a1"/>
                <w:rFonts w:eastAsia="標楷體"/>
                <w:color w:val="000000"/>
                <w:sz w:val="44"/>
                <w:szCs w:val="44"/>
              </w:rPr>
              <w:t>□</w:t>
            </w:r>
            <w:r>
              <w:rPr>
                <w:rStyle w:val="a1"/>
                <w:rFonts w:eastAsia="標楷體"/>
                <w:color w:val="000000"/>
                <w:sz w:val="20"/>
              </w:rPr>
              <w:t>University Announcements</w:t>
            </w:r>
          </w:p>
          <w:p w:rsidR="009F0FB1" w:rsidRDefault="00A774AA">
            <w:pPr>
              <w:pStyle w:val="a"/>
              <w:autoSpaceDE w:val="0"/>
              <w:spacing w:before="120" w:after="120" w:line="400" w:lineRule="exact"/>
              <w:ind w:left="40" w:right="40" w:firstLine="102"/>
              <w:jc w:val="both"/>
            </w:pPr>
            <w:r>
              <w:rPr>
                <w:rStyle w:val="a1"/>
                <w:rFonts w:eastAsia="標楷體"/>
                <w:sz w:val="44"/>
                <w:szCs w:val="44"/>
              </w:rPr>
              <w:t>□</w:t>
            </w:r>
            <w:r>
              <w:rPr>
                <w:rStyle w:val="a1"/>
                <w:rFonts w:eastAsia="標楷體"/>
                <w:sz w:val="20"/>
              </w:rPr>
              <w:t>Others (Please Specify)______________________</w:t>
            </w:r>
          </w:p>
        </w:tc>
      </w:tr>
    </w:tbl>
    <w:p w:rsidR="009F0FB1" w:rsidRDefault="00A774AA">
      <w:pPr>
        <w:pStyle w:val="a"/>
        <w:snapToGrid w:val="0"/>
        <w:spacing w:before="240" w:after="120" w:line="320" w:lineRule="exact"/>
        <w:jc w:val="both"/>
        <w:rPr>
          <w:rFonts w:eastAsia="標楷體"/>
        </w:rPr>
      </w:pPr>
      <w:r>
        <w:rPr>
          <w:rFonts w:eastAsia="標楷體"/>
        </w:rPr>
        <w:t>2. LANGUAGE PROFICIENCY</w:t>
      </w:r>
      <w:r>
        <w:rPr>
          <w:rFonts w:eastAsia="標楷體"/>
        </w:rPr>
        <w:t>語言能力</w:t>
      </w:r>
      <w:r>
        <w:rPr>
          <w:rFonts w:eastAsia="標楷體"/>
        </w:rPr>
        <w:t xml:space="preserve">               </w:t>
      </w:r>
    </w:p>
    <w:tbl>
      <w:tblPr>
        <w:tblW w:w="9851" w:type="dxa"/>
        <w:tblInd w:w="28" w:type="dxa"/>
        <w:tblLayout w:type="fixed"/>
        <w:tblCellMar>
          <w:left w:w="10" w:type="dxa"/>
          <w:right w:w="10"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704"/>
      </w:tblGrid>
      <w:tr w:rsidR="009F0FB1">
        <w:tblPrEx>
          <w:tblCellMar>
            <w:top w:w="0" w:type="dxa"/>
            <w:bottom w:w="0" w:type="dxa"/>
          </w:tblCellMar>
        </w:tblPrEx>
        <w:trPr>
          <w:cantSplit/>
        </w:trPr>
        <w:tc>
          <w:tcPr>
            <w:tcW w:w="1587"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3"/>
              <w:rPr>
                <w:rFonts w:eastAsia="標楷體"/>
              </w:rPr>
            </w:pPr>
            <w:r>
              <w:rPr>
                <w:rFonts w:eastAsia="標楷體"/>
              </w:rPr>
              <w:t>LANGUAGE</w:t>
            </w:r>
          </w:p>
          <w:p w:rsidR="009F0FB1" w:rsidRDefault="00A774AA">
            <w:pPr>
              <w:pStyle w:val="a"/>
              <w:spacing w:line="360" w:lineRule="exact"/>
              <w:ind w:left="312" w:right="57" w:hanging="255"/>
            </w:pPr>
            <w:r>
              <w:rPr>
                <w:rStyle w:val="a1"/>
                <w:rFonts w:eastAsia="標楷體"/>
                <w:b/>
                <w:bCs/>
                <w:w w:val="90"/>
                <w:sz w:val="22"/>
              </w:rPr>
              <w:t xml:space="preserve">PROFICIENCY   </w:t>
            </w:r>
            <w:r>
              <w:rPr>
                <w:rStyle w:val="a1"/>
                <w:rFonts w:eastAsia="標楷體"/>
                <w:b/>
                <w:bCs/>
                <w:w w:val="90"/>
                <w:sz w:val="22"/>
              </w:rPr>
              <w:t>語言能力</w:t>
            </w:r>
          </w:p>
        </w:tc>
        <w:tc>
          <w:tcPr>
            <w:tcW w:w="2040" w:type="dxa"/>
            <w:gridSpan w:val="3"/>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240" w:lineRule="exact"/>
              <w:ind w:left="255" w:right="57" w:hanging="198"/>
              <w:jc w:val="center"/>
            </w:pPr>
            <w:r>
              <w:rPr>
                <w:rStyle w:val="a1"/>
                <w:rFonts w:eastAsia="標楷體"/>
                <w:b/>
                <w:bCs/>
                <w:w w:val="90"/>
                <w:sz w:val="22"/>
              </w:rPr>
              <w:t>COMPREHENSION</w:t>
            </w:r>
            <w:r>
              <w:rPr>
                <w:rStyle w:val="a1"/>
                <w:rFonts w:eastAsia="標楷體"/>
                <w:b/>
                <w:bCs/>
                <w:w w:val="90"/>
                <w:sz w:val="22"/>
              </w:rPr>
              <w:t>聽</w:t>
            </w:r>
          </w:p>
        </w:tc>
        <w:tc>
          <w:tcPr>
            <w:tcW w:w="2040" w:type="dxa"/>
            <w:gridSpan w:val="3"/>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w w:val="90"/>
                <w:sz w:val="22"/>
              </w:rPr>
              <w:t xml:space="preserve">READING </w:t>
            </w:r>
            <w:r>
              <w:rPr>
                <w:rStyle w:val="a1"/>
                <w:rFonts w:eastAsia="標楷體"/>
                <w:b/>
                <w:bCs/>
                <w:w w:val="90"/>
                <w:sz w:val="22"/>
              </w:rPr>
              <w:t>讀</w:t>
            </w:r>
          </w:p>
        </w:tc>
        <w:tc>
          <w:tcPr>
            <w:tcW w:w="2040" w:type="dxa"/>
            <w:gridSpan w:val="3"/>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w w:val="90"/>
                <w:sz w:val="22"/>
              </w:rPr>
              <w:t xml:space="preserve">WRITING </w:t>
            </w:r>
            <w:r>
              <w:rPr>
                <w:rStyle w:val="a1"/>
                <w:rFonts w:eastAsia="標楷體"/>
                <w:b/>
                <w:bCs/>
                <w:w w:val="90"/>
                <w:sz w:val="22"/>
              </w:rPr>
              <w:t>寫</w:t>
            </w:r>
          </w:p>
        </w:tc>
        <w:tc>
          <w:tcPr>
            <w:tcW w:w="2144"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w w:val="90"/>
                <w:sz w:val="22"/>
              </w:rPr>
              <w:t xml:space="preserve">SPEAKING </w:t>
            </w:r>
            <w:r>
              <w:rPr>
                <w:rStyle w:val="a1"/>
                <w:rFonts w:eastAsia="標楷體"/>
                <w:b/>
                <w:bCs/>
                <w:w w:val="90"/>
                <w:sz w:val="22"/>
              </w:rPr>
              <w:t>說</w:t>
            </w:r>
          </w:p>
        </w:tc>
      </w:tr>
      <w:tr w:rsidR="009F0FB1">
        <w:tblPrEx>
          <w:tblCellMar>
            <w:top w:w="0" w:type="dxa"/>
            <w:bottom w:w="0" w:type="dxa"/>
          </w:tblCellMar>
        </w:tblPrEx>
        <w:trPr>
          <w:cantSplit/>
        </w:trPr>
        <w:tc>
          <w:tcPr>
            <w:tcW w:w="1587"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spacing w:val="-2"/>
                <w:w w:val="90"/>
                <w:sz w:val="20"/>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Cs/>
                <w:spacing w:val="-2"/>
                <w:w w:val="90"/>
                <w:sz w:val="16"/>
                <w:szCs w:val="16"/>
              </w:rPr>
              <w:t>Excellent</w:t>
            </w:r>
            <w:r>
              <w:rPr>
                <w:rStyle w:val="a1"/>
                <w:rFonts w:eastAsia="標楷體"/>
                <w:bCs/>
                <w:spacing w:val="-2"/>
                <w:w w:val="90"/>
                <w:sz w:val="20"/>
              </w:rPr>
              <w:br/>
            </w:r>
            <w:r>
              <w:rPr>
                <w:rStyle w:val="a1"/>
                <w:rFonts w:eastAsia="標楷體"/>
                <w:bCs/>
                <w:spacing w:val="-2"/>
                <w:w w:val="90"/>
                <w:sz w:val="20"/>
              </w:rPr>
              <w:t>優</w:t>
            </w: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Cs/>
                <w:spacing w:val="-2"/>
                <w:w w:val="90"/>
                <w:sz w:val="20"/>
              </w:rPr>
              <w:t>Good</w:t>
            </w:r>
            <w:r>
              <w:rPr>
                <w:rStyle w:val="a1"/>
                <w:rFonts w:eastAsia="標楷體"/>
                <w:bCs/>
                <w:spacing w:val="-2"/>
                <w:w w:val="90"/>
                <w:sz w:val="20"/>
              </w:rPr>
              <w:t>良</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Cs/>
                <w:spacing w:val="-2"/>
                <w:w w:val="90"/>
                <w:sz w:val="20"/>
              </w:rPr>
              <w:t>Fair</w:t>
            </w:r>
            <w:r>
              <w:rPr>
                <w:rStyle w:val="a1"/>
                <w:rFonts w:eastAsia="標楷體"/>
                <w:bCs/>
                <w:spacing w:val="-2"/>
                <w:w w:val="90"/>
                <w:sz w:val="20"/>
              </w:rPr>
              <w:br/>
            </w:r>
            <w:r>
              <w:rPr>
                <w:rStyle w:val="a1"/>
                <w:rFonts w:eastAsia="標楷體"/>
                <w:bCs/>
                <w:spacing w:val="-2"/>
                <w:w w:val="90"/>
                <w:sz w:val="20"/>
              </w:rPr>
              <w:t>可</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16"/>
                <w:szCs w:val="16"/>
              </w:rPr>
              <w:t>Excellent</w:t>
            </w:r>
            <w:r>
              <w:rPr>
                <w:rStyle w:val="a1"/>
                <w:rFonts w:eastAsia="標楷體"/>
                <w:bCs/>
                <w:spacing w:val="-2"/>
                <w:w w:val="90"/>
                <w:sz w:val="20"/>
              </w:rPr>
              <w:t>優</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20"/>
              </w:rPr>
              <w:t>Good</w:t>
            </w:r>
          </w:p>
          <w:p w:rsidR="009F0FB1" w:rsidRDefault="00A774AA">
            <w:pPr>
              <w:pStyle w:val="a"/>
              <w:spacing w:line="320" w:lineRule="exact"/>
              <w:ind w:right="57"/>
              <w:jc w:val="center"/>
            </w:pPr>
            <w:r>
              <w:rPr>
                <w:rStyle w:val="a1"/>
                <w:rFonts w:eastAsia="標楷體"/>
                <w:bCs/>
                <w:spacing w:val="-2"/>
                <w:w w:val="90"/>
                <w:sz w:val="20"/>
              </w:rPr>
              <w:t>良</w:t>
            </w: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20"/>
              </w:rPr>
              <w:t>Fair</w:t>
            </w:r>
          </w:p>
          <w:p w:rsidR="009F0FB1" w:rsidRDefault="00A774AA">
            <w:pPr>
              <w:pStyle w:val="a"/>
              <w:spacing w:line="320" w:lineRule="exact"/>
              <w:ind w:right="57"/>
              <w:jc w:val="center"/>
            </w:pPr>
            <w:r>
              <w:rPr>
                <w:rStyle w:val="a1"/>
                <w:rFonts w:eastAsia="標楷體"/>
                <w:bCs/>
                <w:spacing w:val="-2"/>
                <w:w w:val="90"/>
                <w:sz w:val="20"/>
              </w:rPr>
              <w:t>可</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16"/>
                <w:szCs w:val="16"/>
              </w:rPr>
              <w:t>Excellent</w:t>
            </w:r>
            <w:r>
              <w:rPr>
                <w:rStyle w:val="a1"/>
                <w:rFonts w:eastAsia="標楷體"/>
                <w:bCs/>
                <w:spacing w:val="-2"/>
                <w:w w:val="90"/>
                <w:sz w:val="20"/>
              </w:rPr>
              <w:t>優</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20"/>
              </w:rPr>
              <w:t>Good</w:t>
            </w:r>
          </w:p>
          <w:p w:rsidR="009F0FB1" w:rsidRDefault="00A774AA">
            <w:pPr>
              <w:pStyle w:val="a"/>
              <w:spacing w:line="320" w:lineRule="exact"/>
              <w:ind w:right="57"/>
              <w:jc w:val="center"/>
            </w:pPr>
            <w:r>
              <w:rPr>
                <w:rStyle w:val="a1"/>
                <w:rFonts w:eastAsia="標楷體"/>
                <w:bCs/>
                <w:spacing w:val="-2"/>
                <w:w w:val="90"/>
                <w:sz w:val="20"/>
              </w:rPr>
              <w:t>良</w:t>
            </w: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20"/>
              </w:rPr>
              <w:t>Fair</w:t>
            </w:r>
          </w:p>
          <w:p w:rsidR="009F0FB1" w:rsidRDefault="00A774AA">
            <w:pPr>
              <w:pStyle w:val="a"/>
              <w:spacing w:line="320" w:lineRule="exact"/>
              <w:ind w:right="57"/>
              <w:jc w:val="center"/>
            </w:pPr>
            <w:r>
              <w:rPr>
                <w:rStyle w:val="a1"/>
                <w:rFonts w:eastAsia="標楷體"/>
                <w:bCs/>
                <w:spacing w:val="-2"/>
                <w:w w:val="90"/>
                <w:sz w:val="20"/>
              </w:rPr>
              <w:t>可</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16"/>
                <w:szCs w:val="16"/>
              </w:rPr>
              <w:t>Excellent</w:t>
            </w:r>
            <w:r>
              <w:rPr>
                <w:rStyle w:val="a1"/>
                <w:rFonts w:eastAsia="標楷體"/>
                <w:bCs/>
                <w:spacing w:val="-2"/>
                <w:w w:val="90"/>
                <w:sz w:val="20"/>
              </w:rPr>
              <w:t>優</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20"/>
              </w:rPr>
              <w:t>Good</w:t>
            </w:r>
          </w:p>
          <w:p w:rsidR="009F0FB1" w:rsidRDefault="00A774AA">
            <w:pPr>
              <w:pStyle w:val="a"/>
              <w:spacing w:line="320" w:lineRule="exact"/>
              <w:ind w:right="57"/>
              <w:jc w:val="center"/>
            </w:pPr>
            <w:r>
              <w:rPr>
                <w:rStyle w:val="a1"/>
                <w:rFonts w:eastAsia="標楷體"/>
                <w:bCs/>
                <w:spacing w:val="-2"/>
                <w:w w:val="90"/>
                <w:sz w:val="20"/>
              </w:rPr>
              <w:t>良</w:t>
            </w:r>
          </w:p>
        </w:tc>
        <w:tc>
          <w:tcPr>
            <w:tcW w:w="7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line="320" w:lineRule="exact"/>
              <w:ind w:right="57"/>
              <w:jc w:val="center"/>
            </w:pPr>
            <w:r>
              <w:rPr>
                <w:rStyle w:val="a1"/>
                <w:rFonts w:eastAsia="標楷體"/>
                <w:bCs/>
                <w:spacing w:val="-2"/>
                <w:w w:val="90"/>
                <w:sz w:val="20"/>
              </w:rPr>
              <w:t>Fair</w:t>
            </w:r>
            <w:r>
              <w:rPr>
                <w:rStyle w:val="a1"/>
                <w:rFonts w:eastAsia="標楷體"/>
                <w:bCs/>
                <w:spacing w:val="-2"/>
                <w:w w:val="90"/>
                <w:sz w:val="20"/>
              </w:rPr>
              <w:br/>
            </w:r>
            <w:r>
              <w:rPr>
                <w:rStyle w:val="a1"/>
                <w:rFonts w:eastAsia="標楷體"/>
                <w:bCs/>
                <w:spacing w:val="-2"/>
                <w:w w:val="90"/>
                <w:sz w:val="20"/>
              </w:rPr>
              <w:t>可</w:t>
            </w:r>
          </w:p>
        </w:tc>
      </w:tr>
      <w:tr w:rsidR="009F0FB1">
        <w:tblPrEx>
          <w:tblCellMar>
            <w:top w:w="0" w:type="dxa"/>
            <w:bottom w:w="0" w:type="dxa"/>
          </w:tblCellMar>
        </w:tblPrEx>
        <w:trPr>
          <w:cantSplit/>
          <w:trHeight w:val="600"/>
        </w:trPr>
        <w:tc>
          <w:tcPr>
            <w:tcW w:w="158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rPr>
              <w:t>CHINESE</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r w:rsidR="009F0FB1">
        <w:tblPrEx>
          <w:tblCellMar>
            <w:top w:w="0" w:type="dxa"/>
            <w:bottom w:w="0" w:type="dxa"/>
          </w:tblCellMar>
        </w:tblPrEx>
        <w:trPr>
          <w:cantSplit/>
          <w:trHeight w:val="539"/>
        </w:trPr>
        <w:tc>
          <w:tcPr>
            <w:tcW w:w="158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rPr>
              <w:lastRenderedPageBreak/>
              <w:t>ENGLISH</w:t>
            </w: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r w:rsidR="009F0FB1">
        <w:tblPrEx>
          <w:tblCellMar>
            <w:top w:w="0" w:type="dxa"/>
            <w:bottom w:w="0" w:type="dxa"/>
          </w:tblCellMar>
        </w:tblPrEx>
        <w:trPr>
          <w:cantSplit/>
          <w:trHeight w:val="539"/>
        </w:trPr>
        <w:tc>
          <w:tcPr>
            <w:tcW w:w="158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sz w:val="16"/>
              </w:rPr>
              <w:t>(Other, please state)</w:t>
            </w: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sz w:val="16"/>
              </w:rPr>
            </w:pPr>
          </w:p>
        </w:tc>
        <w:tc>
          <w:tcPr>
            <w:tcW w:w="60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sz w:val="16"/>
              </w:rPr>
            </w:pP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60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70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bl>
    <w:p w:rsidR="009F0FB1" w:rsidRDefault="00A774AA">
      <w:pPr>
        <w:pStyle w:val="a"/>
        <w:spacing w:before="240"/>
      </w:pPr>
      <w:r>
        <w:rPr>
          <w:rStyle w:val="a1"/>
          <w:rFonts w:eastAsia="標楷體"/>
          <w:b/>
          <w:bCs/>
          <w:w w:val="90"/>
        </w:rPr>
        <w:t xml:space="preserve">3. EDUCATIONAL BACKGROUND </w:t>
      </w:r>
      <w:r>
        <w:rPr>
          <w:rStyle w:val="a1"/>
          <w:rFonts w:eastAsia="標楷體"/>
          <w:b/>
          <w:bCs/>
          <w:w w:val="90"/>
        </w:rPr>
        <w:t>教育背景</w:t>
      </w:r>
      <w:r>
        <w:rPr>
          <w:rStyle w:val="a1"/>
          <w:rFonts w:eastAsia="標楷體"/>
          <w:b/>
          <w:bCs/>
          <w:w w:val="90"/>
        </w:rPr>
        <w:t xml:space="preserve">  </w:t>
      </w:r>
      <w:r>
        <w:rPr>
          <w:rStyle w:val="a1"/>
          <w:rFonts w:eastAsia="標楷體"/>
        </w:rPr>
        <w:t xml:space="preserve">        </w:t>
      </w:r>
    </w:p>
    <w:tbl>
      <w:tblPr>
        <w:tblW w:w="9900" w:type="dxa"/>
        <w:tblInd w:w="238" w:type="dxa"/>
        <w:tblLayout w:type="fixed"/>
        <w:tblCellMar>
          <w:left w:w="10" w:type="dxa"/>
          <w:right w:w="10" w:type="dxa"/>
        </w:tblCellMar>
        <w:tblLook w:val="0000" w:firstRow="0" w:lastRow="0" w:firstColumn="0" w:lastColumn="0" w:noHBand="0" w:noVBand="0"/>
      </w:tblPr>
      <w:tblGrid>
        <w:gridCol w:w="2170"/>
        <w:gridCol w:w="3710"/>
        <w:gridCol w:w="1800"/>
        <w:gridCol w:w="2220"/>
      </w:tblGrid>
      <w:tr w:rsidR="009F0FB1">
        <w:tblPrEx>
          <w:tblCellMar>
            <w:top w:w="0" w:type="dxa"/>
            <w:bottom w:w="0" w:type="dxa"/>
          </w:tblCellMar>
        </w:tblPrEx>
        <w:trPr>
          <w:cantSplit/>
          <w:trHeight w:hRule="exact" w:val="720"/>
        </w:trPr>
        <w:tc>
          <w:tcPr>
            <w:tcW w:w="2170"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sz w:val="22"/>
              </w:rPr>
              <w:t xml:space="preserve">Level </w:t>
            </w:r>
            <w:r>
              <w:rPr>
                <w:rStyle w:val="a1"/>
                <w:rFonts w:eastAsia="標楷體"/>
                <w:b/>
                <w:bCs/>
                <w:sz w:val="22"/>
              </w:rPr>
              <w:t>程度</w:t>
            </w:r>
          </w:p>
        </w:tc>
        <w:tc>
          <w:tcPr>
            <w:tcW w:w="3710"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w w:val="90"/>
                <w:sz w:val="22"/>
              </w:rPr>
              <w:t>Name of Institution</w:t>
            </w:r>
            <w:r>
              <w:rPr>
                <w:rStyle w:val="a1"/>
                <w:rFonts w:eastAsia="標楷體"/>
                <w:b/>
                <w:bCs/>
                <w:w w:val="90"/>
                <w:sz w:val="22"/>
              </w:rPr>
              <w:br/>
            </w:r>
            <w:r>
              <w:rPr>
                <w:rStyle w:val="a1"/>
                <w:rFonts w:eastAsia="標楷體"/>
                <w:b/>
                <w:bCs/>
                <w:w w:val="90"/>
                <w:sz w:val="22"/>
              </w:rPr>
              <w:t>校名</w:t>
            </w:r>
          </w:p>
        </w:tc>
        <w:tc>
          <w:tcPr>
            <w:tcW w:w="1800"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w w:val="90"/>
                <w:sz w:val="22"/>
              </w:rPr>
              <w:t>Country &amp; Place</w:t>
            </w:r>
          </w:p>
          <w:p w:rsidR="009F0FB1" w:rsidRDefault="00A774AA">
            <w:pPr>
              <w:pStyle w:val="a"/>
              <w:spacing w:line="320" w:lineRule="exact"/>
              <w:ind w:right="57"/>
              <w:jc w:val="center"/>
            </w:pPr>
            <w:r>
              <w:rPr>
                <w:rStyle w:val="a1"/>
                <w:rFonts w:eastAsia="標楷體"/>
                <w:b/>
                <w:bCs/>
                <w:w w:val="90"/>
                <w:sz w:val="22"/>
              </w:rPr>
              <w:t>地點</w:t>
            </w:r>
          </w:p>
        </w:tc>
        <w:tc>
          <w:tcPr>
            <w:tcW w:w="222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sz w:val="22"/>
              </w:rPr>
              <w:t xml:space="preserve">Period of Enrollment  </w:t>
            </w:r>
            <w:r>
              <w:rPr>
                <w:rStyle w:val="a1"/>
                <w:rFonts w:eastAsia="標楷體"/>
                <w:b/>
                <w:bCs/>
                <w:sz w:val="22"/>
              </w:rPr>
              <w:br/>
            </w:r>
            <w:r>
              <w:rPr>
                <w:rStyle w:val="a1"/>
                <w:rFonts w:eastAsia="標楷體"/>
                <w:b/>
                <w:bCs/>
                <w:sz w:val="22"/>
              </w:rPr>
              <w:t>修業年限</w:t>
            </w:r>
          </w:p>
        </w:tc>
      </w:tr>
      <w:tr w:rsidR="009F0FB1">
        <w:tblPrEx>
          <w:tblCellMar>
            <w:top w:w="0" w:type="dxa"/>
            <w:bottom w:w="0" w:type="dxa"/>
          </w:tblCellMar>
        </w:tblPrEx>
        <w:trPr>
          <w:cantSplit/>
          <w:trHeight w:hRule="exact" w:val="720"/>
        </w:trPr>
        <w:tc>
          <w:tcPr>
            <w:tcW w:w="217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both"/>
            </w:pPr>
            <w:r>
              <w:rPr>
                <w:rStyle w:val="a1"/>
                <w:rFonts w:eastAsia="標楷體"/>
                <w:b/>
                <w:bCs/>
                <w:sz w:val="22"/>
              </w:rPr>
              <w:t xml:space="preserve">Secondary </w:t>
            </w:r>
          </w:p>
          <w:p w:rsidR="009F0FB1" w:rsidRDefault="00A774AA">
            <w:pPr>
              <w:pStyle w:val="a"/>
              <w:spacing w:line="320" w:lineRule="exact"/>
              <w:ind w:right="57"/>
              <w:jc w:val="both"/>
            </w:pPr>
            <w:r>
              <w:rPr>
                <w:rStyle w:val="a1"/>
                <w:rFonts w:eastAsia="標楷體"/>
                <w:b/>
                <w:bCs/>
                <w:sz w:val="22"/>
              </w:rPr>
              <w:t xml:space="preserve">Education </w:t>
            </w:r>
            <w:r>
              <w:rPr>
                <w:rStyle w:val="a1"/>
                <w:rFonts w:eastAsia="標楷體"/>
                <w:b/>
                <w:bCs/>
                <w:sz w:val="22"/>
              </w:rPr>
              <w:t>中學</w:t>
            </w:r>
          </w:p>
        </w:tc>
        <w:tc>
          <w:tcPr>
            <w:tcW w:w="371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sz w:val="22"/>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sz w:val="22"/>
              </w:rPr>
            </w:pPr>
          </w:p>
        </w:tc>
        <w:tc>
          <w:tcPr>
            <w:tcW w:w="22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r>
      <w:tr w:rsidR="009F0FB1">
        <w:tblPrEx>
          <w:tblCellMar>
            <w:top w:w="0" w:type="dxa"/>
            <w:bottom w:w="0" w:type="dxa"/>
          </w:tblCellMar>
        </w:tblPrEx>
        <w:trPr>
          <w:cantSplit/>
          <w:trHeight w:hRule="exact" w:val="720"/>
        </w:trPr>
        <w:tc>
          <w:tcPr>
            <w:tcW w:w="217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pPr>
            <w:r>
              <w:rPr>
                <w:rStyle w:val="a1"/>
                <w:rFonts w:eastAsia="標楷體"/>
                <w:b/>
                <w:bCs/>
                <w:sz w:val="22"/>
                <w:szCs w:val="22"/>
              </w:rPr>
              <w:t>Undergraduate Level Education</w:t>
            </w:r>
            <w:r>
              <w:rPr>
                <w:rStyle w:val="a1"/>
                <w:rFonts w:eastAsia="標楷體"/>
                <w:b/>
                <w:bCs/>
                <w:sz w:val="20"/>
              </w:rPr>
              <w:t xml:space="preserve"> </w:t>
            </w:r>
            <w:r>
              <w:rPr>
                <w:rStyle w:val="a1"/>
                <w:rFonts w:eastAsia="標楷體"/>
                <w:b/>
                <w:bCs/>
                <w:sz w:val="20"/>
              </w:rPr>
              <w:t>大</w:t>
            </w:r>
            <w:r>
              <w:rPr>
                <w:rStyle w:val="a1"/>
                <w:rFonts w:eastAsia="標楷體"/>
                <w:b/>
                <w:bCs/>
                <w:sz w:val="22"/>
              </w:rPr>
              <w:t>學</w:t>
            </w:r>
          </w:p>
        </w:tc>
        <w:tc>
          <w:tcPr>
            <w:tcW w:w="371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sz w:val="22"/>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sz w:val="22"/>
              </w:rPr>
            </w:pPr>
          </w:p>
        </w:tc>
        <w:tc>
          <w:tcPr>
            <w:tcW w:w="22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r>
      <w:tr w:rsidR="009F0FB1">
        <w:tblPrEx>
          <w:tblCellMar>
            <w:top w:w="0" w:type="dxa"/>
            <w:bottom w:w="0" w:type="dxa"/>
          </w:tblCellMar>
        </w:tblPrEx>
        <w:trPr>
          <w:cantSplit/>
          <w:trHeight w:hRule="exact" w:val="720"/>
        </w:trPr>
        <w:tc>
          <w:tcPr>
            <w:tcW w:w="2170"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pPr>
            <w:r>
              <w:rPr>
                <w:rStyle w:val="a1"/>
                <w:rFonts w:eastAsia="標楷體"/>
                <w:b/>
                <w:bCs/>
                <w:sz w:val="22"/>
              </w:rPr>
              <w:t xml:space="preserve">Graduate Level Education </w:t>
            </w:r>
            <w:r>
              <w:rPr>
                <w:rStyle w:val="a1"/>
                <w:rFonts w:eastAsia="標楷體"/>
                <w:b/>
                <w:bCs/>
                <w:sz w:val="22"/>
              </w:rPr>
              <w:t>研究所</w:t>
            </w:r>
          </w:p>
        </w:tc>
        <w:tc>
          <w:tcPr>
            <w:tcW w:w="371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sz w:val="22"/>
              </w:rPr>
            </w:pPr>
          </w:p>
        </w:tc>
        <w:tc>
          <w:tcPr>
            <w:tcW w:w="180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sz w:val="22"/>
              </w:rPr>
            </w:pPr>
          </w:p>
        </w:tc>
        <w:tc>
          <w:tcPr>
            <w:tcW w:w="222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F0FB1" w:rsidRDefault="009F0FB1">
            <w:pPr>
              <w:pStyle w:val="a"/>
              <w:snapToGrid w:val="0"/>
              <w:spacing w:line="320" w:lineRule="exact"/>
              <w:ind w:right="57"/>
              <w:jc w:val="center"/>
              <w:rPr>
                <w:rFonts w:eastAsia="標楷體"/>
                <w:b/>
                <w:bCs/>
              </w:rPr>
            </w:pPr>
          </w:p>
        </w:tc>
      </w:tr>
    </w:tbl>
    <w:p w:rsidR="009F0FB1" w:rsidRDefault="00A774AA">
      <w:pPr>
        <w:pStyle w:val="a"/>
        <w:spacing w:before="360" w:after="120" w:line="280" w:lineRule="exact"/>
        <w:ind w:right="380"/>
        <w:jc w:val="both"/>
      </w:pPr>
      <w:r>
        <w:rPr>
          <w:rStyle w:val="a1"/>
          <w:rFonts w:eastAsia="標楷體"/>
          <w:b/>
          <w:bCs/>
        </w:rPr>
        <w:t xml:space="preserve">4. REFERENCES </w:t>
      </w:r>
      <w:r>
        <w:rPr>
          <w:rStyle w:val="a1"/>
          <w:rFonts w:eastAsia="標楷體"/>
          <w:b/>
          <w:bCs/>
        </w:rPr>
        <w:t>推薦單位</w:t>
      </w:r>
      <w:r>
        <w:rPr>
          <w:rStyle w:val="a1"/>
          <w:rFonts w:eastAsia="標楷體"/>
          <w:b/>
          <w:bCs/>
        </w:rPr>
        <w:t xml:space="preserve"> (</w:t>
      </w:r>
      <w:r>
        <w:rPr>
          <w:rStyle w:val="a1"/>
          <w:rFonts w:eastAsia="標楷體"/>
          <w:b/>
          <w:bCs/>
        </w:rPr>
        <w:t>人</w:t>
      </w:r>
      <w:r>
        <w:rPr>
          <w:rStyle w:val="a1"/>
          <w:rFonts w:eastAsia="標楷體"/>
          <w:b/>
          <w:bCs/>
        </w:rPr>
        <w:t xml:space="preserve">) </w:t>
      </w:r>
      <w:r>
        <w:rPr>
          <w:rStyle w:val="a1"/>
          <w:rFonts w:eastAsia="標楷體"/>
          <w:b/>
          <w:bCs/>
        </w:rPr>
        <w:t>資料</w:t>
      </w:r>
    </w:p>
    <w:tbl>
      <w:tblPr>
        <w:tblW w:w="9900" w:type="dxa"/>
        <w:tblInd w:w="238" w:type="dxa"/>
        <w:tblLayout w:type="fixed"/>
        <w:tblCellMar>
          <w:left w:w="10" w:type="dxa"/>
          <w:right w:w="10" w:type="dxa"/>
        </w:tblCellMar>
        <w:tblLook w:val="0000" w:firstRow="0" w:lastRow="0" w:firstColumn="0" w:lastColumn="0" w:noHBand="0" w:noVBand="0"/>
      </w:tblPr>
      <w:tblGrid>
        <w:gridCol w:w="2160"/>
        <w:gridCol w:w="1680"/>
        <w:gridCol w:w="6060"/>
      </w:tblGrid>
      <w:tr w:rsidR="009F0FB1">
        <w:tblPrEx>
          <w:tblCellMar>
            <w:top w:w="0" w:type="dxa"/>
            <w:bottom w:w="0" w:type="dxa"/>
          </w:tblCellMar>
        </w:tblPrEx>
        <w:trPr>
          <w:cantSplit/>
        </w:trPr>
        <w:tc>
          <w:tcPr>
            <w:tcW w:w="2160"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240" w:lineRule="exact"/>
              <w:ind w:left="255" w:right="57" w:hanging="198"/>
              <w:jc w:val="center"/>
            </w:pPr>
            <w:r>
              <w:rPr>
                <w:rStyle w:val="a1"/>
                <w:rFonts w:eastAsia="標楷體"/>
                <w:b/>
                <w:bCs/>
                <w:w w:val="90"/>
                <w:sz w:val="22"/>
              </w:rPr>
              <w:t xml:space="preserve">Name </w:t>
            </w:r>
            <w:r>
              <w:rPr>
                <w:rStyle w:val="a1"/>
                <w:rFonts w:eastAsia="標楷體"/>
                <w:b/>
                <w:bCs/>
                <w:w w:val="90"/>
                <w:sz w:val="22"/>
              </w:rPr>
              <w:t>姓名</w:t>
            </w:r>
          </w:p>
        </w:tc>
        <w:tc>
          <w:tcPr>
            <w:tcW w:w="1680"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after="120" w:line="280" w:lineRule="exact"/>
              <w:ind w:right="57"/>
              <w:jc w:val="center"/>
            </w:pPr>
            <w:r>
              <w:rPr>
                <w:rStyle w:val="a1"/>
                <w:rFonts w:eastAsia="標楷體"/>
                <w:b/>
                <w:bCs/>
                <w:sz w:val="22"/>
              </w:rPr>
              <w:t>Position</w:t>
            </w:r>
            <w:r>
              <w:rPr>
                <w:rStyle w:val="a1"/>
                <w:rFonts w:eastAsia="標楷體"/>
                <w:b/>
                <w:bCs/>
                <w:sz w:val="22"/>
              </w:rPr>
              <w:t>職務</w:t>
            </w:r>
          </w:p>
        </w:tc>
        <w:tc>
          <w:tcPr>
            <w:tcW w:w="606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after="120" w:line="280" w:lineRule="exact"/>
              <w:ind w:right="57"/>
              <w:jc w:val="center"/>
            </w:pPr>
            <w:r>
              <w:rPr>
                <w:rStyle w:val="a1"/>
                <w:rFonts w:eastAsia="標楷體"/>
                <w:b/>
                <w:bCs/>
                <w:sz w:val="22"/>
              </w:rPr>
              <w:t>Telephone , E-Mail or Mailing Address</w:t>
            </w:r>
            <w:r>
              <w:rPr>
                <w:rStyle w:val="a1"/>
                <w:rFonts w:eastAsia="標楷體"/>
                <w:b/>
                <w:bCs/>
                <w:sz w:val="22"/>
              </w:rPr>
              <w:t>電話及郵電地址</w:t>
            </w:r>
          </w:p>
        </w:tc>
      </w:tr>
      <w:tr w:rsidR="009F0FB1">
        <w:tblPrEx>
          <w:tblCellMar>
            <w:top w:w="0" w:type="dxa"/>
            <w:bottom w:w="0" w:type="dxa"/>
          </w:tblCellMar>
        </w:tblPrEx>
        <w:trPr>
          <w:cantSplit/>
          <w:trHeight w:val="714"/>
        </w:trPr>
        <w:tc>
          <w:tcPr>
            <w:tcW w:w="21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9F0FB1">
            <w:pPr>
              <w:pStyle w:val="a"/>
              <w:snapToGrid w:val="0"/>
              <w:spacing w:before="120" w:after="120" w:line="240" w:lineRule="exact"/>
              <w:ind w:left="255" w:right="57" w:hanging="198"/>
              <w:rPr>
                <w:rFonts w:eastAsia="標楷體"/>
                <w:b/>
                <w:bCs/>
                <w:sz w:val="22"/>
              </w:rPr>
            </w:pPr>
          </w:p>
        </w:tc>
        <w:tc>
          <w:tcPr>
            <w:tcW w:w="16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sz w:val="22"/>
              </w:rPr>
            </w:pPr>
          </w:p>
        </w:tc>
        <w:tc>
          <w:tcPr>
            <w:tcW w:w="60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r w:rsidR="009F0FB1">
        <w:tblPrEx>
          <w:tblCellMar>
            <w:top w:w="0" w:type="dxa"/>
            <w:bottom w:w="0" w:type="dxa"/>
          </w:tblCellMar>
        </w:tblPrEx>
        <w:trPr>
          <w:cantSplit/>
        </w:trPr>
        <w:tc>
          <w:tcPr>
            <w:tcW w:w="2160"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before="240" w:after="120" w:line="320" w:lineRule="exact"/>
              <w:ind w:left="57" w:right="57"/>
              <w:rPr>
                <w:rFonts w:eastAsia="標楷體"/>
                <w:b/>
                <w:bCs/>
              </w:rPr>
            </w:pPr>
          </w:p>
        </w:tc>
        <w:tc>
          <w:tcPr>
            <w:tcW w:w="168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606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bl>
    <w:p w:rsidR="009F0FB1" w:rsidRDefault="00A774AA">
      <w:pPr>
        <w:pStyle w:val="a"/>
        <w:spacing w:before="360" w:after="120" w:line="280" w:lineRule="exact"/>
        <w:ind w:right="380"/>
        <w:jc w:val="both"/>
      </w:pPr>
      <w:r>
        <w:rPr>
          <w:rStyle w:val="a1"/>
          <w:rFonts w:eastAsia="標楷體"/>
          <w:b/>
          <w:bCs/>
        </w:rPr>
        <w:t>5. PREVIOUS EMPLOYMENT</w:t>
      </w:r>
      <w:r>
        <w:rPr>
          <w:rStyle w:val="a1"/>
          <w:rFonts w:eastAsia="標楷體"/>
          <w:b/>
          <w:bCs/>
          <w:w w:val="90"/>
          <w:szCs w:val="24"/>
        </w:rPr>
        <w:t xml:space="preserve"> (Use one line for each position) </w:t>
      </w:r>
      <w:r>
        <w:rPr>
          <w:rStyle w:val="a1"/>
          <w:rFonts w:eastAsia="標楷體"/>
          <w:b/>
          <w:bCs/>
          <w:w w:val="90"/>
        </w:rPr>
        <w:t>工作經歷</w:t>
      </w:r>
    </w:p>
    <w:tbl>
      <w:tblPr>
        <w:tblW w:w="9900" w:type="dxa"/>
        <w:tblInd w:w="238" w:type="dxa"/>
        <w:tblLayout w:type="fixed"/>
        <w:tblCellMar>
          <w:left w:w="10" w:type="dxa"/>
          <w:right w:w="10" w:type="dxa"/>
        </w:tblCellMar>
        <w:tblLook w:val="0000" w:firstRow="0" w:lastRow="0" w:firstColumn="0" w:lastColumn="0" w:noHBand="0" w:noVBand="0"/>
      </w:tblPr>
      <w:tblGrid>
        <w:gridCol w:w="1680"/>
        <w:gridCol w:w="3120"/>
        <w:gridCol w:w="2760"/>
        <w:gridCol w:w="2340"/>
      </w:tblGrid>
      <w:tr w:rsidR="009F0FB1">
        <w:tblPrEx>
          <w:tblCellMar>
            <w:top w:w="0" w:type="dxa"/>
            <w:bottom w:w="0" w:type="dxa"/>
          </w:tblCellMar>
        </w:tblPrEx>
        <w:trPr>
          <w:cantSplit/>
          <w:trHeight w:hRule="exact" w:val="720"/>
        </w:trPr>
        <w:tc>
          <w:tcPr>
            <w:tcW w:w="1680"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w w:val="90"/>
                <w:sz w:val="22"/>
              </w:rPr>
              <w:t xml:space="preserve">Position </w:t>
            </w:r>
            <w:r>
              <w:rPr>
                <w:rStyle w:val="a1"/>
                <w:rFonts w:eastAsia="標楷體"/>
                <w:b/>
                <w:bCs/>
                <w:w w:val="90"/>
                <w:sz w:val="22"/>
              </w:rPr>
              <w:t>職務</w:t>
            </w:r>
          </w:p>
        </w:tc>
        <w:tc>
          <w:tcPr>
            <w:tcW w:w="3120"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left="57" w:right="57"/>
              <w:jc w:val="center"/>
            </w:pPr>
            <w:r>
              <w:rPr>
                <w:rStyle w:val="a1"/>
                <w:rFonts w:eastAsia="標楷體"/>
                <w:b/>
                <w:bCs/>
                <w:w w:val="90"/>
                <w:sz w:val="22"/>
              </w:rPr>
              <w:t>Company/Organization</w:t>
            </w:r>
          </w:p>
          <w:p w:rsidR="009F0FB1" w:rsidRDefault="00A774AA">
            <w:pPr>
              <w:pStyle w:val="a"/>
              <w:spacing w:line="320" w:lineRule="exact"/>
              <w:ind w:left="57" w:right="57"/>
              <w:jc w:val="center"/>
            </w:pPr>
            <w:r>
              <w:rPr>
                <w:rStyle w:val="a1"/>
                <w:rFonts w:eastAsia="標楷體"/>
                <w:b/>
                <w:bCs/>
                <w:w w:val="90"/>
                <w:sz w:val="22"/>
              </w:rPr>
              <w:t>機構名稱</w:t>
            </w:r>
          </w:p>
        </w:tc>
        <w:tc>
          <w:tcPr>
            <w:tcW w:w="2760"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left="57" w:right="57"/>
              <w:jc w:val="center"/>
            </w:pPr>
            <w:r>
              <w:rPr>
                <w:rStyle w:val="a1"/>
                <w:rFonts w:eastAsia="標楷體"/>
                <w:b/>
                <w:bCs/>
                <w:w w:val="90"/>
                <w:sz w:val="22"/>
              </w:rPr>
              <w:t>Period of Employment</w:t>
            </w:r>
            <w:r>
              <w:rPr>
                <w:rStyle w:val="a1"/>
                <w:rFonts w:eastAsia="標楷體"/>
                <w:b/>
                <w:bCs/>
                <w:w w:val="90"/>
                <w:sz w:val="22"/>
              </w:rPr>
              <w:br/>
            </w:r>
            <w:r>
              <w:rPr>
                <w:rStyle w:val="a1"/>
                <w:rFonts w:eastAsia="標楷體"/>
                <w:b/>
                <w:bCs/>
                <w:w w:val="90"/>
                <w:sz w:val="22"/>
              </w:rPr>
              <w:t>服務期間</w:t>
            </w:r>
          </w:p>
        </w:tc>
        <w:tc>
          <w:tcPr>
            <w:tcW w:w="234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center"/>
            </w:pPr>
            <w:r>
              <w:rPr>
                <w:rStyle w:val="a1"/>
                <w:rFonts w:eastAsia="標楷體"/>
                <w:b/>
                <w:bCs/>
                <w:w w:val="90"/>
                <w:sz w:val="22"/>
              </w:rPr>
              <w:t xml:space="preserve"> Responsibilities </w:t>
            </w:r>
          </w:p>
          <w:p w:rsidR="009F0FB1" w:rsidRDefault="00A774AA">
            <w:pPr>
              <w:pStyle w:val="a"/>
              <w:spacing w:line="320" w:lineRule="exact"/>
              <w:ind w:right="57"/>
              <w:jc w:val="center"/>
            </w:pPr>
            <w:r>
              <w:rPr>
                <w:rStyle w:val="a1"/>
                <w:rFonts w:eastAsia="標楷體"/>
                <w:b/>
                <w:bCs/>
                <w:w w:val="90"/>
                <w:sz w:val="22"/>
              </w:rPr>
              <w:t>工作說明</w:t>
            </w:r>
          </w:p>
        </w:tc>
      </w:tr>
      <w:tr w:rsidR="009F0FB1">
        <w:tblPrEx>
          <w:tblCellMar>
            <w:top w:w="0" w:type="dxa"/>
            <w:bottom w:w="0" w:type="dxa"/>
          </w:tblCellMar>
        </w:tblPrEx>
        <w:trPr>
          <w:cantSplit/>
          <w:trHeight w:hRule="exact" w:val="639"/>
        </w:trPr>
        <w:tc>
          <w:tcPr>
            <w:tcW w:w="168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both"/>
              <w:rPr>
                <w:rFonts w:eastAsia="標楷體"/>
                <w:b/>
                <w:bCs/>
                <w:w w:val="90"/>
                <w:sz w:val="22"/>
              </w:rPr>
            </w:pPr>
          </w:p>
        </w:tc>
        <w:tc>
          <w:tcPr>
            <w:tcW w:w="31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w w:val="90"/>
                <w:sz w:val="22"/>
              </w:rPr>
            </w:pPr>
          </w:p>
        </w:tc>
        <w:tc>
          <w:tcPr>
            <w:tcW w:w="27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23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r w:rsidR="009F0FB1">
        <w:tblPrEx>
          <w:tblCellMar>
            <w:top w:w="0" w:type="dxa"/>
            <w:bottom w:w="0" w:type="dxa"/>
          </w:tblCellMar>
        </w:tblPrEx>
        <w:trPr>
          <w:cantSplit/>
          <w:trHeight w:hRule="exact" w:val="639"/>
        </w:trPr>
        <w:tc>
          <w:tcPr>
            <w:tcW w:w="168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both"/>
              <w:rPr>
                <w:rFonts w:eastAsia="標楷體"/>
                <w:b/>
                <w:bCs/>
              </w:rPr>
            </w:pPr>
          </w:p>
        </w:tc>
        <w:tc>
          <w:tcPr>
            <w:tcW w:w="31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27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23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r w:rsidR="009F0FB1">
        <w:tblPrEx>
          <w:tblCellMar>
            <w:top w:w="0" w:type="dxa"/>
            <w:bottom w:w="0" w:type="dxa"/>
          </w:tblCellMar>
        </w:tblPrEx>
        <w:trPr>
          <w:cantSplit/>
          <w:trHeight w:hRule="exact" w:val="639"/>
        </w:trPr>
        <w:tc>
          <w:tcPr>
            <w:tcW w:w="1680"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both"/>
              <w:rPr>
                <w:rFonts w:eastAsia="標楷體"/>
                <w:b/>
                <w:bCs/>
              </w:rPr>
            </w:pPr>
          </w:p>
        </w:tc>
        <w:tc>
          <w:tcPr>
            <w:tcW w:w="312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276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c>
          <w:tcPr>
            <w:tcW w:w="234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rPr>
            </w:pPr>
          </w:p>
        </w:tc>
      </w:tr>
    </w:tbl>
    <w:p w:rsidR="009F0FB1" w:rsidRDefault="00A774AA">
      <w:pPr>
        <w:pStyle w:val="a"/>
        <w:spacing w:before="360" w:after="120" w:line="280" w:lineRule="exact"/>
        <w:ind w:right="380"/>
        <w:jc w:val="both"/>
        <w:rPr>
          <w:rFonts w:eastAsia="標楷體"/>
        </w:rPr>
      </w:pPr>
      <w:r>
        <w:rPr>
          <w:rFonts w:eastAsia="標楷體"/>
        </w:rPr>
        <w:t xml:space="preserve">6. PRESENT EMPLOYMENT </w:t>
      </w:r>
      <w:r>
        <w:rPr>
          <w:rFonts w:eastAsia="標楷體"/>
        </w:rPr>
        <w:t>現職狀況</w:t>
      </w:r>
    </w:p>
    <w:tbl>
      <w:tblPr>
        <w:tblW w:w="9900" w:type="dxa"/>
        <w:tblInd w:w="238" w:type="dxa"/>
        <w:tblLayout w:type="fixed"/>
        <w:tblCellMar>
          <w:left w:w="10" w:type="dxa"/>
          <w:right w:w="10" w:type="dxa"/>
        </w:tblCellMar>
        <w:tblLook w:val="0000" w:firstRow="0" w:lastRow="0" w:firstColumn="0" w:lastColumn="0" w:noHBand="0" w:noVBand="0"/>
      </w:tblPr>
      <w:tblGrid>
        <w:gridCol w:w="2000"/>
        <w:gridCol w:w="3920"/>
        <w:gridCol w:w="3980"/>
      </w:tblGrid>
      <w:tr w:rsidR="009F0FB1">
        <w:tblPrEx>
          <w:tblCellMar>
            <w:top w:w="0" w:type="dxa"/>
            <w:bottom w:w="0" w:type="dxa"/>
          </w:tblCellMar>
        </w:tblPrEx>
        <w:trPr>
          <w:cantSplit/>
          <w:trHeight w:val="849"/>
        </w:trPr>
        <w:tc>
          <w:tcPr>
            <w:tcW w:w="2000"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line="240" w:lineRule="exact"/>
              <w:ind w:left="255" w:right="57" w:hanging="198"/>
            </w:pPr>
            <w:r>
              <w:rPr>
                <w:rStyle w:val="a1"/>
                <w:rFonts w:eastAsia="標楷體"/>
                <w:b/>
                <w:bCs/>
                <w:position w:val="17"/>
              </w:rPr>
              <w:t>a</w:t>
            </w:r>
            <w:r>
              <w:rPr>
                <w:rStyle w:val="a1"/>
                <w:rFonts w:eastAsia="標楷體"/>
                <w:b/>
                <w:bCs/>
                <w:position w:val="5"/>
                <w:sz w:val="20"/>
              </w:rPr>
              <w:t>.</w:t>
            </w:r>
            <w:r>
              <w:rPr>
                <w:rStyle w:val="a1"/>
                <w:rFonts w:eastAsia="標楷體"/>
                <w:b/>
                <w:bCs/>
                <w:w w:val="90"/>
                <w:sz w:val="22"/>
              </w:rPr>
              <w:t xml:space="preserve"> COMPANY/ </w:t>
            </w:r>
            <w:r>
              <w:rPr>
                <w:rStyle w:val="a1"/>
                <w:rFonts w:eastAsia="標楷體"/>
                <w:b/>
                <w:bCs/>
                <w:w w:val="90"/>
                <w:sz w:val="20"/>
              </w:rPr>
              <w:t>ORGANIZATION</w:t>
            </w:r>
          </w:p>
          <w:p w:rsidR="009F0FB1" w:rsidRDefault="00A774AA">
            <w:pPr>
              <w:pStyle w:val="a"/>
              <w:spacing w:before="120" w:after="120" w:line="240" w:lineRule="exact"/>
              <w:ind w:left="255" w:right="57" w:hanging="198"/>
            </w:pPr>
            <w:r>
              <w:rPr>
                <w:rStyle w:val="a1"/>
                <w:rFonts w:eastAsia="標楷體"/>
                <w:b/>
                <w:bCs/>
                <w:w w:val="90"/>
                <w:sz w:val="22"/>
              </w:rPr>
              <w:t xml:space="preserve">  </w:t>
            </w:r>
            <w:r>
              <w:rPr>
                <w:rStyle w:val="a1"/>
                <w:rFonts w:eastAsia="標楷體"/>
                <w:b/>
                <w:bCs/>
                <w:position w:val="8"/>
              </w:rPr>
              <w:t>機構名稱</w:t>
            </w:r>
          </w:p>
        </w:tc>
        <w:tc>
          <w:tcPr>
            <w:tcW w:w="790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after="120" w:line="280" w:lineRule="exact"/>
              <w:ind w:right="57"/>
            </w:pPr>
            <w:r>
              <w:rPr>
                <w:rStyle w:val="a1"/>
                <w:rFonts w:eastAsia="標楷體"/>
                <w:b/>
                <w:bCs/>
                <w:sz w:val="22"/>
              </w:rPr>
              <w:tab/>
              <w:t xml:space="preserve">   </w:t>
            </w:r>
            <w:r>
              <w:rPr>
                <w:rStyle w:val="a1"/>
                <w:rFonts w:eastAsia="標楷體"/>
                <w:b/>
                <w:bCs/>
                <w:sz w:val="18"/>
              </w:rPr>
              <w:t xml:space="preserve">   </w:t>
            </w:r>
          </w:p>
        </w:tc>
      </w:tr>
      <w:tr w:rsidR="009F0FB1">
        <w:tblPrEx>
          <w:tblCellMar>
            <w:top w:w="0" w:type="dxa"/>
            <w:bottom w:w="0" w:type="dxa"/>
          </w:tblCellMar>
        </w:tblPrEx>
        <w:trPr>
          <w:cantSplit/>
          <w:trHeight w:val="744"/>
        </w:trPr>
        <w:tc>
          <w:tcPr>
            <w:tcW w:w="200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380" w:lineRule="exact"/>
              <w:ind w:left="255" w:right="57" w:hanging="198"/>
              <w:jc w:val="both"/>
            </w:pPr>
            <w:r>
              <w:rPr>
                <w:rStyle w:val="a1"/>
                <w:rFonts w:eastAsia="標楷體"/>
                <w:b/>
                <w:bCs/>
                <w:position w:val="17"/>
              </w:rPr>
              <w:t>b</w:t>
            </w:r>
            <w:r>
              <w:rPr>
                <w:rStyle w:val="a1"/>
                <w:rFonts w:eastAsia="標楷體"/>
                <w:b/>
                <w:bCs/>
                <w:position w:val="5"/>
                <w:sz w:val="20"/>
              </w:rPr>
              <w:t>.</w:t>
            </w:r>
            <w:r>
              <w:rPr>
                <w:rStyle w:val="a1"/>
                <w:rFonts w:eastAsia="標楷體"/>
                <w:b/>
                <w:bCs/>
                <w:position w:val="13"/>
                <w:sz w:val="22"/>
              </w:rPr>
              <w:t xml:space="preserve"> POSITION </w:t>
            </w:r>
            <w:r>
              <w:rPr>
                <w:rStyle w:val="a1"/>
                <w:rFonts w:eastAsia="標楷體"/>
                <w:b/>
                <w:bCs/>
                <w:position w:val="13"/>
                <w:sz w:val="22"/>
              </w:rPr>
              <w:br/>
            </w:r>
            <w:r>
              <w:rPr>
                <w:rStyle w:val="a1"/>
                <w:rFonts w:eastAsia="標楷體"/>
                <w:b/>
                <w:bCs/>
                <w:position w:val="13"/>
                <w:sz w:val="22"/>
              </w:rPr>
              <w:t>職稱</w:t>
            </w:r>
          </w:p>
        </w:tc>
        <w:tc>
          <w:tcPr>
            <w:tcW w:w="3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9F0FB1" w:rsidRDefault="009F0FB1">
            <w:pPr>
              <w:pStyle w:val="a"/>
              <w:snapToGrid w:val="0"/>
              <w:spacing w:line="320" w:lineRule="exact"/>
              <w:ind w:right="57"/>
              <w:jc w:val="center"/>
              <w:rPr>
                <w:rFonts w:eastAsia="標楷體"/>
                <w:b/>
                <w:bCs/>
                <w:sz w:val="22"/>
              </w:rPr>
            </w:pPr>
          </w:p>
        </w:tc>
        <w:tc>
          <w:tcPr>
            <w:tcW w:w="39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line="320" w:lineRule="exact"/>
              <w:ind w:right="57"/>
              <w:jc w:val="both"/>
            </w:pPr>
            <w:r>
              <w:rPr>
                <w:rStyle w:val="a1"/>
                <w:rFonts w:eastAsia="標楷體"/>
                <w:b/>
                <w:bCs/>
              </w:rPr>
              <w:t>c. From</w:t>
            </w:r>
            <w:r>
              <w:rPr>
                <w:rStyle w:val="a1"/>
                <w:rFonts w:eastAsia="標楷體"/>
                <w:b/>
                <w:bCs/>
              </w:rPr>
              <w:t>起始日期</w:t>
            </w:r>
          </w:p>
        </w:tc>
      </w:tr>
      <w:tr w:rsidR="009F0FB1">
        <w:tblPrEx>
          <w:tblCellMar>
            <w:top w:w="0" w:type="dxa"/>
            <w:bottom w:w="0" w:type="dxa"/>
          </w:tblCellMar>
        </w:tblPrEx>
        <w:trPr>
          <w:cantSplit/>
          <w:trHeight w:hRule="exact" w:val="1962"/>
        </w:trPr>
        <w:tc>
          <w:tcPr>
            <w:tcW w:w="200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120" w:after="120" w:line="320" w:lineRule="exact"/>
              <w:ind w:left="332" w:right="57" w:hanging="275"/>
            </w:pPr>
            <w:r>
              <w:rPr>
                <w:rStyle w:val="a1"/>
                <w:rFonts w:eastAsia="標楷體"/>
                <w:b/>
                <w:bCs/>
                <w:w w:val="90"/>
                <w:sz w:val="22"/>
              </w:rPr>
              <w:lastRenderedPageBreak/>
              <w:t>d. CONTACT   INFORMATION</w:t>
            </w:r>
            <w:r>
              <w:rPr>
                <w:rStyle w:val="a1"/>
                <w:rFonts w:eastAsia="標楷體"/>
                <w:b/>
                <w:bCs/>
                <w:w w:val="90"/>
                <w:sz w:val="22"/>
              </w:rPr>
              <w:br/>
            </w:r>
            <w:r>
              <w:rPr>
                <w:rStyle w:val="a1"/>
                <w:rFonts w:eastAsia="標楷體"/>
                <w:b/>
                <w:bCs/>
                <w:w w:val="90"/>
                <w:sz w:val="22"/>
              </w:rPr>
              <w:t>聯絡資訊</w:t>
            </w:r>
          </w:p>
        </w:tc>
        <w:tc>
          <w:tcPr>
            <w:tcW w:w="79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F0FB1" w:rsidRDefault="00A774AA">
            <w:pPr>
              <w:pStyle w:val="a"/>
              <w:spacing w:after="120" w:line="360" w:lineRule="auto"/>
              <w:ind w:left="57" w:right="57" w:firstLine="74"/>
            </w:pPr>
            <w:r>
              <w:rPr>
                <w:rStyle w:val="a1"/>
                <w:rFonts w:eastAsia="標楷體"/>
                <w:bCs/>
                <w:w w:val="90"/>
                <w:sz w:val="22"/>
              </w:rPr>
              <w:t xml:space="preserve">Address </w:t>
            </w:r>
            <w:r>
              <w:rPr>
                <w:rStyle w:val="a1"/>
                <w:rFonts w:eastAsia="標楷體"/>
                <w:bCs/>
                <w:w w:val="90"/>
                <w:sz w:val="22"/>
              </w:rPr>
              <w:t>地址：</w:t>
            </w:r>
          </w:p>
          <w:p w:rsidR="009F0FB1" w:rsidRDefault="00A774AA">
            <w:pPr>
              <w:pStyle w:val="a"/>
              <w:spacing w:after="120" w:line="360" w:lineRule="auto"/>
              <w:ind w:left="57" w:right="57" w:firstLine="74"/>
            </w:pPr>
            <w:r>
              <w:rPr>
                <w:rStyle w:val="a1"/>
                <w:rFonts w:eastAsia="標楷體"/>
                <w:bCs/>
                <w:sz w:val="20"/>
              </w:rPr>
              <w:t xml:space="preserve">Telephone </w:t>
            </w:r>
            <w:r>
              <w:rPr>
                <w:rStyle w:val="a1"/>
                <w:rFonts w:eastAsia="標楷體"/>
                <w:bCs/>
                <w:w w:val="90"/>
                <w:sz w:val="22"/>
              </w:rPr>
              <w:t>電話：</w:t>
            </w:r>
            <w:r>
              <w:rPr>
                <w:rStyle w:val="a1"/>
                <w:rFonts w:eastAsia="標楷體"/>
                <w:bCs/>
                <w:w w:val="90"/>
                <w:sz w:val="22"/>
              </w:rPr>
              <w:t xml:space="preserve">                     Cell phone </w:t>
            </w:r>
            <w:r>
              <w:rPr>
                <w:rStyle w:val="a1"/>
                <w:rFonts w:eastAsia="標楷體"/>
                <w:bCs/>
                <w:w w:val="90"/>
                <w:sz w:val="22"/>
              </w:rPr>
              <w:t>手機</w:t>
            </w:r>
            <w:r>
              <w:rPr>
                <w:rStyle w:val="a1"/>
                <w:rFonts w:eastAsia="標楷體"/>
                <w:bCs/>
                <w:w w:val="90"/>
                <w:sz w:val="22"/>
              </w:rPr>
              <w:t>:</w:t>
            </w:r>
          </w:p>
          <w:p w:rsidR="009F0FB1" w:rsidRDefault="00A774AA">
            <w:pPr>
              <w:pStyle w:val="a"/>
              <w:spacing w:line="360" w:lineRule="auto"/>
              <w:ind w:left="57" w:right="57" w:firstLine="74"/>
            </w:pPr>
            <w:r>
              <w:rPr>
                <w:rStyle w:val="a1"/>
                <w:rFonts w:eastAsia="標楷體"/>
                <w:bCs/>
                <w:w w:val="90"/>
                <w:sz w:val="22"/>
              </w:rPr>
              <w:t xml:space="preserve">Fax </w:t>
            </w:r>
            <w:r>
              <w:rPr>
                <w:rStyle w:val="a1"/>
                <w:rFonts w:eastAsia="標楷體"/>
                <w:bCs/>
                <w:w w:val="90"/>
                <w:sz w:val="22"/>
              </w:rPr>
              <w:t>電傳：</w:t>
            </w:r>
            <w:r>
              <w:rPr>
                <w:rStyle w:val="a1"/>
                <w:rFonts w:eastAsia="標楷體"/>
                <w:bCs/>
                <w:w w:val="90"/>
                <w:sz w:val="22"/>
              </w:rPr>
              <w:t xml:space="preserve">                           E-mail </w:t>
            </w:r>
            <w:r>
              <w:rPr>
                <w:rStyle w:val="a1"/>
                <w:rFonts w:eastAsia="標楷體"/>
                <w:bCs/>
                <w:w w:val="90"/>
                <w:sz w:val="22"/>
              </w:rPr>
              <w:t>電子郵件：</w:t>
            </w:r>
          </w:p>
        </w:tc>
      </w:tr>
      <w:tr w:rsidR="009F0FB1">
        <w:tblPrEx>
          <w:tblCellMar>
            <w:top w:w="0" w:type="dxa"/>
            <w:bottom w:w="0" w:type="dxa"/>
          </w:tblCellMar>
        </w:tblPrEx>
        <w:trPr>
          <w:cantSplit/>
          <w:trHeight w:val="1115"/>
        </w:trPr>
        <w:tc>
          <w:tcPr>
            <w:tcW w:w="200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9F0FB1" w:rsidRDefault="00A774AA">
            <w:pPr>
              <w:pStyle w:val="a"/>
              <w:spacing w:before="240" w:after="120" w:line="320" w:lineRule="exact"/>
              <w:ind w:left="255" w:right="57" w:hanging="198"/>
            </w:pPr>
            <w:r>
              <w:rPr>
                <w:rStyle w:val="a1"/>
                <w:rFonts w:eastAsia="標楷體"/>
                <w:b/>
                <w:bCs/>
                <w:w w:val="90"/>
                <w:sz w:val="22"/>
              </w:rPr>
              <w:t xml:space="preserve">e. TYPE OF </w:t>
            </w:r>
            <w:r>
              <w:rPr>
                <w:rStyle w:val="a1"/>
                <w:rFonts w:eastAsia="標楷體"/>
                <w:b/>
                <w:bCs/>
                <w:w w:val="90"/>
                <w:sz w:val="21"/>
                <w:szCs w:val="21"/>
              </w:rPr>
              <w:t>ORGANIZATION</w:t>
            </w:r>
            <w:r>
              <w:rPr>
                <w:rStyle w:val="a1"/>
                <w:rFonts w:eastAsia="標楷體"/>
                <w:b/>
                <w:bCs/>
                <w:w w:val="90"/>
                <w:sz w:val="22"/>
              </w:rPr>
              <w:t xml:space="preserve">   </w:t>
            </w:r>
            <w:r>
              <w:rPr>
                <w:rStyle w:val="a1"/>
                <w:rFonts w:eastAsia="標楷體"/>
                <w:b/>
                <w:bCs/>
                <w:w w:val="90"/>
                <w:sz w:val="22"/>
              </w:rPr>
              <w:t>機構種類</w:t>
            </w:r>
          </w:p>
        </w:tc>
        <w:tc>
          <w:tcPr>
            <w:tcW w:w="79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120" w:line="240" w:lineRule="exact"/>
              <w:ind w:left="371" w:right="57" w:hanging="313"/>
            </w:pPr>
            <w:r>
              <w:rPr>
                <w:rStyle w:val="a1"/>
                <w:rFonts w:eastAsia="標楷體"/>
                <w:bCs/>
                <w:w w:val="90"/>
                <w:sz w:val="40"/>
              </w:rPr>
              <w:t>□</w:t>
            </w:r>
            <w:r>
              <w:rPr>
                <w:rStyle w:val="a1"/>
                <w:rFonts w:eastAsia="標楷體"/>
                <w:bCs/>
                <w:w w:val="90"/>
                <w:sz w:val="22"/>
              </w:rPr>
              <w:t xml:space="preserve"> Govt. Ministry/</w:t>
            </w:r>
            <w:r>
              <w:rPr>
                <w:rStyle w:val="a1"/>
                <w:rFonts w:eastAsia="標楷體"/>
                <w:bCs/>
                <w:w w:val="90"/>
                <w:sz w:val="22"/>
              </w:rPr>
              <w:tab/>
            </w:r>
            <w:r>
              <w:rPr>
                <w:rStyle w:val="a1"/>
                <w:rFonts w:eastAsia="標楷體"/>
                <w:bCs/>
                <w:w w:val="90"/>
                <w:sz w:val="22"/>
              </w:rPr>
              <w:tab/>
            </w:r>
            <w:r>
              <w:rPr>
                <w:rStyle w:val="a1"/>
                <w:rFonts w:eastAsia="標楷體"/>
                <w:bCs/>
                <w:w w:val="90"/>
                <w:sz w:val="40"/>
              </w:rPr>
              <w:t>□</w:t>
            </w:r>
            <w:r>
              <w:rPr>
                <w:rStyle w:val="a1"/>
                <w:rFonts w:eastAsia="標楷體"/>
                <w:bCs/>
                <w:w w:val="90"/>
                <w:sz w:val="22"/>
              </w:rPr>
              <w:t xml:space="preserve"> University/</w:t>
            </w:r>
            <w:r>
              <w:rPr>
                <w:rStyle w:val="a1"/>
                <w:rFonts w:eastAsia="標楷體"/>
                <w:bCs/>
                <w:w w:val="90"/>
                <w:sz w:val="22"/>
              </w:rPr>
              <w:tab/>
            </w:r>
            <w:r>
              <w:rPr>
                <w:rStyle w:val="a1"/>
                <w:rFonts w:eastAsia="標楷體"/>
                <w:bCs/>
                <w:w w:val="90"/>
                <w:sz w:val="22"/>
              </w:rPr>
              <w:tab/>
              <w:t xml:space="preserve">          </w:t>
            </w:r>
            <w:r>
              <w:rPr>
                <w:rStyle w:val="a1"/>
                <w:rFonts w:eastAsia="標楷體"/>
                <w:bCs/>
                <w:w w:val="90"/>
                <w:sz w:val="40"/>
              </w:rPr>
              <w:t>□</w:t>
            </w:r>
            <w:r>
              <w:rPr>
                <w:rStyle w:val="a1"/>
                <w:rFonts w:eastAsia="標楷體"/>
                <w:bCs/>
                <w:w w:val="90"/>
              </w:rPr>
              <w:t xml:space="preserve"> </w:t>
            </w:r>
            <w:r>
              <w:rPr>
                <w:rStyle w:val="a1"/>
                <w:rFonts w:eastAsia="標楷體"/>
                <w:bCs/>
                <w:w w:val="90"/>
                <w:sz w:val="22"/>
              </w:rPr>
              <w:t>Govt./State-owned</w:t>
            </w:r>
            <w:r>
              <w:rPr>
                <w:rStyle w:val="a1"/>
                <w:rFonts w:eastAsia="標楷體"/>
                <w:bCs/>
                <w:w w:val="90"/>
                <w:sz w:val="22"/>
              </w:rPr>
              <w:br/>
            </w:r>
            <w:r>
              <w:rPr>
                <w:rStyle w:val="a1"/>
                <w:rFonts w:eastAsia="標楷體"/>
                <w:bCs/>
                <w:w w:val="90"/>
                <w:sz w:val="22"/>
              </w:rPr>
              <w:t>Agency</w:t>
            </w:r>
            <w:r>
              <w:rPr>
                <w:rStyle w:val="a1"/>
                <w:rFonts w:eastAsia="標楷體"/>
                <w:bCs/>
                <w:w w:val="90"/>
                <w:sz w:val="22"/>
              </w:rPr>
              <w:t>政府部門</w:t>
            </w:r>
            <w:r>
              <w:rPr>
                <w:rStyle w:val="a1"/>
                <w:rFonts w:eastAsia="標楷體"/>
                <w:bCs/>
                <w:w w:val="90"/>
                <w:sz w:val="22"/>
              </w:rPr>
              <w:tab/>
            </w:r>
            <w:r>
              <w:rPr>
                <w:rStyle w:val="a1"/>
                <w:rFonts w:eastAsia="標楷體"/>
                <w:bCs/>
                <w:w w:val="90"/>
                <w:sz w:val="22"/>
              </w:rPr>
              <w:tab/>
              <w:t xml:space="preserve">  Institution</w:t>
            </w:r>
            <w:r>
              <w:rPr>
                <w:rStyle w:val="a1"/>
                <w:rFonts w:eastAsia="標楷體"/>
                <w:bCs/>
                <w:w w:val="90"/>
                <w:sz w:val="22"/>
              </w:rPr>
              <w:t>大學校院</w:t>
            </w:r>
            <w:r>
              <w:rPr>
                <w:rStyle w:val="a1"/>
                <w:rFonts w:eastAsia="標楷體"/>
                <w:bCs/>
                <w:w w:val="90"/>
                <w:sz w:val="22"/>
              </w:rPr>
              <w:tab/>
            </w:r>
            <w:r>
              <w:rPr>
                <w:rStyle w:val="a1"/>
                <w:rFonts w:eastAsia="標楷體"/>
                <w:bCs/>
                <w:w w:val="90"/>
                <w:sz w:val="22"/>
              </w:rPr>
              <w:tab/>
              <w:t xml:space="preserve">   </w:t>
            </w:r>
            <w:r>
              <w:rPr>
                <w:rStyle w:val="a1"/>
                <w:rFonts w:eastAsia="標楷體"/>
                <w:bCs/>
                <w:w w:val="90"/>
              </w:rPr>
              <w:t xml:space="preserve"> </w:t>
            </w:r>
            <w:r>
              <w:rPr>
                <w:rStyle w:val="a1"/>
                <w:rFonts w:eastAsia="標楷體"/>
                <w:bCs/>
                <w:w w:val="90"/>
                <w:sz w:val="22"/>
              </w:rPr>
              <w:t xml:space="preserve">Enterprise </w:t>
            </w:r>
            <w:r>
              <w:rPr>
                <w:rStyle w:val="a1"/>
                <w:rFonts w:eastAsia="標楷體"/>
                <w:bCs/>
                <w:w w:val="90"/>
                <w:sz w:val="22"/>
              </w:rPr>
              <w:t>公營企業</w:t>
            </w:r>
          </w:p>
          <w:p w:rsidR="009F0FB1" w:rsidRDefault="00A774AA">
            <w:pPr>
              <w:pStyle w:val="a"/>
              <w:spacing w:before="120" w:after="120" w:line="240" w:lineRule="exact"/>
              <w:ind w:left="418" w:right="57" w:hanging="360"/>
            </w:pPr>
            <w:r>
              <w:rPr>
                <w:rStyle w:val="a1"/>
                <w:rFonts w:eastAsia="標楷體"/>
                <w:bCs/>
                <w:w w:val="90"/>
                <w:sz w:val="40"/>
              </w:rPr>
              <w:t xml:space="preserve">□ </w:t>
            </w:r>
            <w:r>
              <w:rPr>
                <w:rStyle w:val="a1"/>
                <w:rFonts w:eastAsia="標楷體"/>
                <w:bCs/>
                <w:w w:val="90"/>
                <w:sz w:val="22"/>
              </w:rPr>
              <w:t>Locally-owned</w:t>
            </w:r>
            <w:r>
              <w:rPr>
                <w:rStyle w:val="a1"/>
                <w:rFonts w:eastAsia="標楷體"/>
                <w:bCs/>
                <w:w w:val="90"/>
                <w:sz w:val="22"/>
              </w:rPr>
              <w:tab/>
            </w:r>
            <w:r>
              <w:rPr>
                <w:rStyle w:val="a1"/>
                <w:rFonts w:eastAsia="標楷體"/>
                <w:bCs/>
                <w:w w:val="90"/>
                <w:sz w:val="22"/>
              </w:rPr>
              <w:tab/>
            </w:r>
            <w:r>
              <w:rPr>
                <w:rStyle w:val="a1"/>
                <w:rFonts w:eastAsia="標楷體"/>
                <w:bCs/>
                <w:w w:val="90"/>
                <w:sz w:val="40"/>
              </w:rPr>
              <w:t xml:space="preserve">□ </w:t>
            </w:r>
            <w:r>
              <w:rPr>
                <w:rStyle w:val="a1"/>
                <w:rFonts w:eastAsia="標楷體"/>
                <w:bCs/>
                <w:w w:val="90"/>
                <w:sz w:val="22"/>
              </w:rPr>
              <w:t xml:space="preserve">Joint </w:t>
            </w:r>
            <w:r>
              <w:rPr>
                <w:rStyle w:val="a1"/>
                <w:rFonts w:eastAsia="標楷體"/>
                <w:bCs/>
                <w:w w:val="90"/>
                <w:sz w:val="22"/>
              </w:rPr>
              <w:t>Venture</w:t>
            </w:r>
            <w:r>
              <w:rPr>
                <w:rStyle w:val="a1"/>
                <w:rFonts w:eastAsia="標楷體"/>
                <w:bCs/>
                <w:w w:val="90"/>
                <w:sz w:val="22"/>
              </w:rPr>
              <w:t xml:space="preserve">　　</w:t>
            </w:r>
            <w:r>
              <w:rPr>
                <w:rStyle w:val="a1"/>
                <w:rFonts w:eastAsia="標楷體"/>
                <w:bCs/>
                <w:w w:val="90"/>
                <w:sz w:val="40"/>
              </w:rPr>
              <w:t xml:space="preserve">□ </w:t>
            </w:r>
            <w:r>
              <w:rPr>
                <w:rStyle w:val="a1"/>
                <w:rFonts w:eastAsia="標楷體"/>
                <w:bCs/>
                <w:w w:val="90"/>
                <w:sz w:val="22"/>
              </w:rPr>
              <w:t xml:space="preserve">International </w:t>
            </w:r>
            <w:r>
              <w:rPr>
                <w:rStyle w:val="a1"/>
                <w:rFonts w:eastAsia="標楷體"/>
                <w:bCs/>
                <w:w w:val="90"/>
                <w:sz w:val="22"/>
              </w:rPr>
              <w:tab/>
            </w:r>
            <w:r>
              <w:rPr>
                <w:rStyle w:val="a1"/>
                <w:rFonts w:eastAsia="標楷體"/>
                <w:bCs/>
                <w:w w:val="90"/>
                <w:sz w:val="22"/>
              </w:rPr>
              <w:t xml:space="preserve">　</w:t>
            </w:r>
            <w:r>
              <w:rPr>
                <w:rStyle w:val="a1"/>
                <w:rFonts w:eastAsia="標楷體"/>
                <w:bCs/>
                <w:w w:val="90"/>
                <w:sz w:val="22"/>
              </w:rPr>
              <w:t xml:space="preserve"> </w:t>
            </w:r>
            <w:r>
              <w:rPr>
                <w:rStyle w:val="a1"/>
                <w:rFonts w:eastAsia="標楷體"/>
                <w:bCs/>
                <w:w w:val="90"/>
                <w:sz w:val="40"/>
              </w:rPr>
              <w:t xml:space="preserve">□ </w:t>
            </w:r>
            <w:r>
              <w:rPr>
                <w:rStyle w:val="a1"/>
                <w:rFonts w:eastAsia="標楷體"/>
                <w:bCs/>
                <w:w w:val="90"/>
                <w:sz w:val="22"/>
              </w:rPr>
              <w:t xml:space="preserve"> NGO</w:t>
            </w:r>
            <w:r>
              <w:rPr>
                <w:rStyle w:val="a1"/>
                <w:rFonts w:eastAsia="標楷體"/>
                <w:bCs/>
                <w:w w:val="90"/>
                <w:sz w:val="22"/>
              </w:rPr>
              <w:br/>
            </w:r>
            <w:r>
              <w:rPr>
                <w:rStyle w:val="a1"/>
                <w:rFonts w:eastAsia="標楷體"/>
                <w:bCs/>
                <w:w w:val="90"/>
                <w:sz w:val="22"/>
              </w:rPr>
              <w:t>Enterprise</w:t>
            </w:r>
            <w:r>
              <w:rPr>
                <w:rStyle w:val="a1"/>
                <w:rFonts w:eastAsia="標楷體"/>
                <w:bCs/>
                <w:w w:val="90"/>
                <w:sz w:val="22"/>
              </w:rPr>
              <w:t>私人企業</w:t>
            </w:r>
            <w:r>
              <w:rPr>
                <w:rStyle w:val="a1"/>
                <w:rFonts w:eastAsia="標楷體"/>
                <w:bCs/>
                <w:w w:val="90"/>
                <w:sz w:val="22"/>
              </w:rPr>
              <w:tab/>
            </w:r>
            <w:r>
              <w:rPr>
                <w:rStyle w:val="a1"/>
                <w:rFonts w:eastAsia="標楷體"/>
                <w:bCs/>
                <w:w w:val="90"/>
              </w:rPr>
              <w:t xml:space="preserve"> </w:t>
            </w:r>
            <w:r>
              <w:rPr>
                <w:rStyle w:val="a1"/>
                <w:rFonts w:eastAsia="標楷體"/>
                <w:bCs/>
                <w:w w:val="90"/>
                <w:sz w:val="22"/>
              </w:rPr>
              <w:t xml:space="preserve">  </w:t>
            </w:r>
            <w:r>
              <w:rPr>
                <w:rStyle w:val="a1"/>
                <w:rFonts w:eastAsia="標楷體"/>
                <w:bCs/>
                <w:w w:val="90"/>
                <w:sz w:val="22"/>
              </w:rPr>
              <w:t>合資企業</w:t>
            </w:r>
            <w:r>
              <w:rPr>
                <w:rStyle w:val="a1"/>
                <w:rFonts w:eastAsia="標楷體"/>
                <w:bCs/>
                <w:w w:val="90"/>
                <w:sz w:val="22"/>
              </w:rPr>
              <w:t xml:space="preserve">        Enterprise </w:t>
            </w:r>
            <w:r>
              <w:rPr>
                <w:rStyle w:val="a1"/>
                <w:rFonts w:eastAsia="標楷體"/>
                <w:bCs/>
                <w:w w:val="90"/>
                <w:sz w:val="22"/>
              </w:rPr>
              <w:t>國際公司</w:t>
            </w:r>
            <w:r>
              <w:rPr>
                <w:rStyle w:val="a1"/>
                <w:rFonts w:eastAsia="標楷體"/>
                <w:bCs/>
                <w:w w:val="90"/>
                <w:sz w:val="22"/>
              </w:rPr>
              <w:t xml:space="preserve">  </w:t>
            </w:r>
            <w:r>
              <w:rPr>
                <w:rStyle w:val="a1"/>
                <w:rFonts w:eastAsia="標楷體"/>
                <w:bCs/>
                <w:w w:val="90"/>
                <w:sz w:val="22"/>
              </w:rPr>
              <w:t>非政府國際組織</w:t>
            </w:r>
          </w:p>
        </w:tc>
      </w:tr>
      <w:tr w:rsidR="009F0FB1">
        <w:tblPrEx>
          <w:tblCellMar>
            <w:top w:w="0" w:type="dxa"/>
            <w:bottom w:w="0" w:type="dxa"/>
          </w:tblCellMar>
        </w:tblPrEx>
        <w:trPr>
          <w:cantSplit/>
          <w:trHeight w:val="1115"/>
        </w:trPr>
        <w:tc>
          <w:tcPr>
            <w:tcW w:w="2000"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9F0FB1" w:rsidRDefault="00A774AA">
            <w:pPr>
              <w:pStyle w:val="a"/>
              <w:spacing w:before="120" w:line="320" w:lineRule="exact"/>
              <w:ind w:left="255" w:right="57" w:hanging="198"/>
            </w:pPr>
            <w:r>
              <w:rPr>
                <w:rStyle w:val="a1"/>
                <w:rFonts w:eastAsia="標楷體"/>
                <w:b/>
                <w:bCs/>
                <w:w w:val="90"/>
                <w:sz w:val="22"/>
              </w:rPr>
              <w:t xml:space="preserve">f. PRESENT DUTIES &amp; YEARS </w:t>
            </w:r>
            <w:r>
              <w:rPr>
                <w:rStyle w:val="a1"/>
                <w:rFonts w:eastAsia="標楷體"/>
                <w:b/>
                <w:bCs/>
                <w:w w:val="90"/>
                <w:sz w:val="20"/>
              </w:rPr>
              <w:t>OF</w:t>
            </w:r>
            <w:r>
              <w:rPr>
                <w:rStyle w:val="a1"/>
                <w:rFonts w:eastAsia="標楷體"/>
                <w:b/>
                <w:bCs/>
                <w:w w:val="90"/>
                <w:sz w:val="22"/>
              </w:rPr>
              <w:t xml:space="preserve"> </w:t>
            </w:r>
            <w:r>
              <w:rPr>
                <w:rStyle w:val="a1"/>
                <w:rFonts w:eastAsia="標楷體"/>
                <w:b/>
                <w:bCs/>
                <w:w w:val="90"/>
                <w:sz w:val="20"/>
              </w:rPr>
              <w:t>EMPLOYMENT</w:t>
            </w:r>
          </w:p>
          <w:p w:rsidR="009F0FB1" w:rsidRDefault="00A774AA">
            <w:pPr>
              <w:pStyle w:val="a"/>
              <w:spacing w:after="120" w:line="320" w:lineRule="exact"/>
              <w:ind w:left="255" w:right="57" w:hanging="163"/>
            </w:pPr>
            <w:r>
              <w:rPr>
                <w:rStyle w:val="a1"/>
                <w:rFonts w:eastAsia="標楷體"/>
                <w:b/>
                <w:bCs/>
                <w:w w:val="90"/>
                <w:sz w:val="22"/>
              </w:rPr>
              <w:t>現任職務及資歷年限</w:t>
            </w:r>
          </w:p>
        </w:tc>
        <w:tc>
          <w:tcPr>
            <w:tcW w:w="790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before="120" w:line="240" w:lineRule="exact"/>
              <w:ind w:left="274" w:right="57" w:hanging="216"/>
              <w:rPr>
                <w:rFonts w:eastAsia="標楷體"/>
                <w:b/>
                <w:bCs/>
                <w:w w:val="90"/>
                <w:sz w:val="22"/>
              </w:rPr>
            </w:pPr>
          </w:p>
        </w:tc>
      </w:tr>
    </w:tbl>
    <w:p w:rsidR="009F0FB1" w:rsidRDefault="00A774AA">
      <w:pPr>
        <w:pStyle w:val="a"/>
        <w:spacing w:before="360" w:after="120" w:line="280" w:lineRule="exact"/>
        <w:ind w:left="240" w:right="380" w:hanging="240"/>
        <w:jc w:val="both"/>
      </w:pPr>
      <w:r>
        <w:rPr>
          <w:rStyle w:val="a1"/>
          <w:rFonts w:eastAsia="標楷體"/>
          <w:b/>
          <w:bCs/>
        </w:rPr>
        <w:t>7. UNIVERSITY/DEPARTMENT WHICH YOU PLAN TO ATTEND IN TAIWAN</w:t>
      </w:r>
      <w:r>
        <w:rPr>
          <w:rStyle w:val="a1"/>
          <w:rFonts w:eastAsia="標楷體"/>
          <w:b/>
          <w:bCs/>
        </w:rPr>
        <w:t>擬就讀之大學校院系所</w:t>
      </w:r>
    </w:p>
    <w:tbl>
      <w:tblPr>
        <w:tblW w:w="9900" w:type="dxa"/>
        <w:tblInd w:w="238" w:type="dxa"/>
        <w:tblLayout w:type="fixed"/>
        <w:tblCellMar>
          <w:left w:w="10" w:type="dxa"/>
          <w:right w:w="10" w:type="dxa"/>
        </w:tblCellMar>
        <w:tblLook w:val="0000" w:firstRow="0" w:lastRow="0" w:firstColumn="0" w:lastColumn="0" w:noHBand="0" w:noVBand="0"/>
      </w:tblPr>
      <w:tblGrid>
        <w:gridCol w:w="9900"/>
      </w:tblGrid>
      <w:tr w:rsidR="009F0FB1">
        <w:tblPrEx>
          <w:tblCellMar>
            <w:top w:w="0" w:type="dxa"/>
            <w:bottom w:w="0" w:type="dxa"/>
          </w:tblCellMar>
        </w:tblPrEx>
        <w:trPr>
          <w:trHeight w:val="4547"/>
        </w:trPr>
        <w:tc>
          <w:tcPr>
            <w:tcW w:w="99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A774AA">
            <w:pPr>
              <w:pStyle w:val="a"/>
              <w:snapToGrid w:val="0"/>
              <w:spacing w:before="60" w:after="60"/>
              <w:ind w:right="380"/>
              <w:jc w:val="both"/>
            </w:pPr>
            <w:r>
              <w:rPr>
                <w:rStyle w:val="a1"/>
                <w:rFonts w:eastAsia="標楷體"/>
                <w:b/>
                <w:bCs/>
              </w:rPr>
              <w:t>University/college and department:</w:t>
            </w:r>
          </w:p>
        </w:tc>
      </w:tr>
    </w:tbl>
    <w:p w:rsidR="009F0FB1" w:rsidRDefault="009F0FB1">
      <w:pPr>
        <w:pStyle w:val="a"/>
        <w:spacing w:before="240" w:after="120" w:line="320" w:lineRule="exact"/>
        <w:rPr>
          <w:rFonts w:eastAsia="標楷體"/>
          <w:b/>
          <w:bCs/>
          <w:iCs/>
        </w:rPr>
      </w:pPr>
    </w:p>
    <w:p w:rsidR="009F0FB1" w:rsidRDefault="00A774AA">
      <w:pPr>
        <w:pStyle w:val="a"/>
        <w:pageBreakBefore/>
        <w:spacing w:before="240" w:after="120" w:line="320" w:lineRule="exact"/>
      </w:pPr>
      <w:r>
        <w:rPr>
          <w:rStyle w:val="a1"/>
          <w:rFonts w:eastAsia="標楷體"/>
          <w:b/>
          <w:bCs/>
          <w:iCs/>
        </w:rPr>
        <w:lastRenderedPageBreak/>
        <w:t xml:space="preserve">8. </w:t>
      </w:r>
      <w:r>
        <w:rPr>
          <w:rStyle w:val="a1"/>
          <w:rFonts w:eastAsia="標楷體"/>
          <w:b/>
          <w:bCs/>
          <w:iCs/>
        </w:rPr>
        <w:t>PLEASE BRIEFLY STATE YOUR STUDY PLAN WHILE IN TAIWAN</w:t>
      </w:r>
      <w:r>
        <w:rPr>
          <w:rStyle w:val="a1"/>
          <w:rFonts w:eastAsia="標楷體"/>
          <w:b/>
          <w:bCs/>
          <w:iCs/>
        </w:rPr>
        <w:t>請簡述在臺</w:t>
      </w:r>
      <w:r>
        <w:rPr>
          <w:rStyle w:val="a1"/>
          <w:rFonts w:eastAsia="標楷體"/>
        </w:rPr>
        <w:t>讀書計畫</w:t>
      </w:r>
    </w:p>
    <w:tbl>
      <w:tblPr>
        <w:tblW w:w="9900" w:type="dxa"/>
        <w:tblInd w:w="238" w:type="dxa"/>
        <w:tblLayout w:type="fixed"/>
        <w:tblCellMar>
          <w:left w:w="10" w:type="dxa"/>
          <w:right w:w="10" w:type="dxa"/>
        </w:tblCellMar>
        <w:tblLook w:val="0000" w:firstRow="0" w:lastRow="0" w:firstColumn="0" w:lastColumn="0" w:noHBand="0" w:noVBand="0"/>
      </w:tblPr>
      <w:tblGrid>
        <w:gridCol w:w="9900"/>
      </w:tblGrid>
      <w:tr w:rsidR="009F0FB1">
        <w:tblPrEx>
          <w:tblCellMar>
            <w:top w:w="0" w:type="dxa"/>
            <w:bottom w:w="0" w:type="dxa"/>
          </w:tblCellMar>
        </w:tblPrEx>
        <w:trPr>
          <w:trHeight w:val="3206"/>
        </w:trPr>
        <w:tc>
          <w:tcPr>
            <w:tcW w:w="99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9F0FB1">
            <w:pPr>
              <w:pStyle w:val="a"/>
              <w:snapToGrid w:val="0"/>
              <w:spacing w:before="120" w:after="120"/>
              <w:ind w:right="380"/>
              <w:jc w:val="both"/>
              <w:rPr>
                <w:rFonts w:eastAsia="標楷體"/>
                <w:b/>
                <w:bCs/>
              </w:rPr>
            </w:pPr>
          </w:p>
        </w:tc>
      </w:tr>
    </w:tbl>
    <w:p w:rsidR="009F0FB1" w:rsidRDefault="00A774AA">
      <w:pPr>
        <w:pStyle w:val="a"/>
        <w:spacing w:before="360"/>
      </w:pPr>
      <w:r>
        <w:rPr>
          <w:rStyle w:val="a1"/>
          <w:rFonts w:eastAsia="標楷體"/>
          <w:b/>
          <w:bCs/>
          <w:iCs/>
        </w:rPr>
        <w:t>9. DECLARATION:</w:t>
      </w:r>
      <w:r>
        <w:rPr>
          <w:rStyle w:val="a1"/>
          <w:rFonts w:eastAsia="標楷體"/>
          <w:b/>
          <w:bCs/>
          <w:iCs/>
          <w:sz w:val="20"/>
        </w:rPr>
        <w:t xml:space="preserve"> I declare that: </w:t>
      </w:r>
    </w:p>
    <w:p w:rsidR="009F0FB1" w:rsidRDefault="00A774AA">
      <w:pPr>
        <w:pStyle w:val="ab"/>
        <w:numPr>
          <w:ilvl w:val="0"/>
          <w:numId w:val="2"/>
        </w:numPr>
        <w:spacing w:line="280" w:lineRule="exact"/>
        <w:jc w:val="both"/>
      </w:pPr>
      <w:r>
        <w:rPr>
          <w:rStyle w:val="a1"/>
          <w:rFonts w:eastAsia="標楷體"/>
          <w:b/>
          <w:bCs/>
          <w:iCs/>
          <w:sz w:val="20"/>
        </w:rPr>
        <w:t>I am neither concurrently an ROC national, nor an overseas compatriot of the ROC;</w:t>
      </w:r>
    </w:p>
    <w:p w:rsidR="009F0FB1" w:rsidRDefault="00A774AA">
      <w:pPr>
        <w:pStyle w:val="ab"/>
        <w:numPr>
          <w:ilvl w:val="0"/>
          <w:numId w:val="2"/>
        </w:numPr>
        <w:spacing w:line="280" w:lineRule="exact"/>
        <w:jc w:val="both"/>
      </w:pPr>
      <w:r>
        <w:rPr>
          <w:rStyle w:val="a1"/>
          <w:rFonts w:eastAsia="標楷體"/>
          <w:b/>
          <w:bCs/>
          <w:iCs/>
          <w:sz w:val="20"/>
        </w:rPr>
        <w:t xml:space="preserve">I am not currently undertaking studies in Taiwan for the same educational </w:t>
      </w:r>
      <w:r>
        <w:rPr>
          <w:rStyle w:val="a1"/>
          <w:rFonts w:eastAsia="標楷體"/>
          <w:b/>
          <w:bCs/>
          <w:iCs/>
          <w:sz w:val="20"/>
        </w:rPr>
        <w:t>level as the scholarship type for which I am applying;</w:t>
      </w:r>
    </w:p>
    <w:p w:rsidR="009F0FB1" w:rsidRDefault="00A774AA">
      <w:pPr>
        <w:pStyle w:val="ab"/>
        <w:numPr>
          <w:ilvl w:val="0"/>
          <w:numId w:val="2"/>
        </w:numPr>
        <w:spacing w:line="280" w:lineRule="exact"/>
        <w:jc w:val="both"/>
      </w:pPr>
      <w:r>
        <w:rPr>
          <w:rStyle w:val="a1"/>
          <w:rFonts w:eastAsia="標楷體"/>
          <w:b/>
          <w:bCs/>
          <w:iCs/>
          <w:sz w:val="20"/>
        </w:rPr>
        <w:t>I am not applying for this scholarship as an exchange student resulting from an agreement signed between my home institution and any Taiwan university/college;</w:t>
      </w:r>
    </w:p>
    <w:p w:rsidR="009F0FB1" w:rsidRDefault="00A774AA">
      <w:pPr>
        <w:pStyle w:val="ab"/>
        <w:numPr>
          <w:ilvl w:val="0"/>
          <w:numId w:val="2"/>
        </w:numPr>
        <w:spacing w:line="280" w:lineRule="exact"/>
        <w:jc w:val="both"/>
      </w:pPr>
      <w:r>
        <w:rPr>
          <w:rStyle w:val="a1"/>
          <w:rFonts w:eastAsia="標楷體"/>
          <w:b/>
          <w:bCs/>
          <w:iCs/>
          <w:sz w:val="20"/>
        </w:rPr>
        <w:t>The information I have given on this appl</w:t>
      </w:r>
      <w:r>
        <w:rPr>
          <w:rStyle w:val="a1"/>
          <w:rFonts w:eastAsia="標楷體"/>
          <w:b/>
          <w:bCs/>
          <w:iCs/>
          <w:sz w:val="20"/>
        </w:rPr>
        <w:t>ication is complete and accurate to the best of my knowledge.</w:t>
      </w:r>
    </w:p>
    <w:tbl>
      <w:tblPr>
        <w:tblW w:w="9900" w:type="dxa"/>
        <w:tblInd w:w="238" w:type="dxa"/>
        <w:tblLayout w:type="fixed"/>
        <w:tblCellMar>
          <w:left w:w="10" w:type="dxa"/>
          <w:right w:w="10" w:type="dxa"/>
        </w:tblCellMar>
        <w:tblLook w:val="0000" w:firstRow="0" w:lastRow="0" w:firstColumn="0" w:lastColumn="0" w:noHBand="0" w:noVBand="0"/>
      </w:tblPr>
      <w:tblGrid>
        <w:gridCol w:w="9900"/>
      </w:tblGrid>
      <w:tr w:rsidR="009F0FB1">
        <w:tblPrEx>
          <w:tblCellMar>
            <w:top w:w="0" w:type="dxa"/>
            <w:bottom w:w="0" w:type="dxa"/>
          </w:tblCellMar>
        </w:tblPrEx>
        <w:trPr>
          <w:trHeight w:val="1075"/>
        </w:trPr>
        <w:tc>
          <w:tcPr>
            <w:tcW w:w="9900"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9F0FB1" w:rsidRDefault="00A774AA">
            <w:pPr>
              <w:pStyle w:val="a"/>
              <w:spacing w:before="120"/>
            </w:pPr>
            <w:r>
              <w:rPr>
                <w:rStyle w:val="a1"/>
                <w:rFonts w:eastAsia="標楷體"/>
                <w:b/>
                <w:bCs/>
                <w:iCs/>
                <w:sz w:val="20"/>
              </w:rPr>
              <w:t xml:space="preserve"> </w:t>
            </w:r>
          </w:p>
          <w:p w:rsidR="009F0FB1" w:rsidRDefault="00A774AA">
            <w:pPr>
              <w:pStyle w:val="a"/>
              <w:spacing w:before="120"/>
            </w:pPr>
            <w:r>
              <w:rPr>
                <w:rStyle w:val="a1"/>
                <w:rFonts w:eastAsia="標楷體"/>
                <w:b/>
                <w:bCs/>
                <w:iCs/>
                <w:sz w:val="22"/>
                <w:szCs w:val="22"/>
              </w:rPr>
              <w:t xml:space="preserve">Applicant’s Signature                                       Date   </w:t>
            </w:r>
            <w:r>
              <w:rPr>
                <w:rStyle w:val="a1"/>
                <w:rFonts w:eastAsia="標楷體"/>
                <w:b/>
                <w:bCs/>
                <w:iCs/>
              </w:rPr>
              <w:t xml:space="preserve"> _____ /_____/_____</w:t>
            </w:r>
          </w:p>
        </w:tc>
      </w:tr>
      <w:tr w:rsidR="009F0FB1">
        <w:tblPrEx>
          <w:tblCellMar>
            <w:top w:w="0" w:type="dxa"/>
            <w:bottom w:w="0" w:type="dxa"/>
          </w:tblCellMar>
        </w:tblPrEx>
        <w:trPr>
          <w:trHeight w:val="2843"/>
        </w:trPr>
        <w:tc>
          <w:tcPr>
            <w:tcW w:w="9900"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9F0FB1" w:rsidRDefault="00A774AA">
            <w:pPr>
              <w:pStyle w:val="a"/>
              <w:widowControl/>
              <w:snapToGrid w:val="0"/>
              <w:spacing w:line="260" w:lineRule="exact"/>
              <w:ind w:left="209" w:right="80"/>
            </w:pPr>
            <w:r>
              <w:rPr>
                <w:rStyle w:val="a1"/>
                <w:rFonts w:eastAsia="標楷體"/>
                <w:b/>
                <w:bCs/>
                <w:w w:val="90"/>
                <w:szCs w:val="24"/>
              </w:rPr>
              <w:t xml:space="preserve">Check list: </w:t>
            </w:r>
          </w:p>
          <w:p w:rsidR="009F0FB1" w:rsidRDefault="00A774AA">
            <w:pPr>
              <w:pStyle w:val="a"/>
              <w:numPr>
                <w:ilvl w:val="0"/>
                <w:numId w:val="3"/>
              </w:numPr>
              <w:spacing w:line="260" w:lineRule="exact"/>
              <w:jc w:val="both"/>
            </w:pPr>
            <w:r>
              <w:rPr>
                <w:rStyle w:val="a1"/>
                <w:rFonts w:eastAsia="標楷體"/>
                <w:bCs/>
                <w:szCs w:val="24"/>
              </w:rPr>
              <w:t>Taiwan Scholarship Application Form</w:t>
            </w:r>
            <w:r>
              <w:rPr>
                <w:rStyle w:val="a1"/>
                <w:rFonts w:eastAsia="標楷體"/>
                <w:szCs w:val="24"/>
              </w:rPr>
              <w:t>.</w:t>
            </w:r>
            <w:r>
              <w:rPr>
                <w:rStyle w:val="a1"/>
                <w:rFonts w:eastAsia="標楷體"/>
                <w:bCs/>
                <w:szCs w:val="24"/>
              </w:rPr>
              <w:t xml:space="preserve"> </w:t>
            </w:r>
          </w:p>
          <w:p w:rsidR="009F0FB1" w:rsidRDefault="00A774AA">
            <w:pPr>
              <w:pStyle w:val="a"/>
              <w:numPr>
                <w:ilvl w:val="0"/>
                <w:numId w:val="3"/>
              </w:numPr>
            </w:pPr>
            <w:r>
              <w:rPr>
                <w:rStyle w:val="a1"/>
                <w:rFonts w:eastAsia="標楷體"/>
                <w:szCs w:val="24"/>
              </w:rPr>
              <w:t>A copy of the Turkish Passport or ID card.</w:t>
            </w:r>
          </w:p>
          <w:p w:rsidR="009F0FB1" w:rsidRDefault="00A774AA">
            <w:pPr>
              <w:pStyle w:val="a"/>
              <w:numPr>
                <w:ilvl w:val="0"/>
                <w:numId w:val="3"/>
              </w:numPr>
            </w:pPr>
            <w:r>
              <w:rPr>
                <w:rStyle w:val="a1"/>
                <w:rFonts w:eastAsia="標楷體"/>
                <w:szCs w:val="24"/>
              </w:rPr>
              <w:t xml:space="preserve">A </w:t>
            </w:r>
            <w:r>
              <w:rPr>
                <w:rStyle w:val="a1"/>
                <w:rFonts w:eastAsia="標楷體"/>
                <w:szCs w:val="24"/>
              </w:rPr>
              <w:t>photocopy of highest academic award and of the associated academic transcripts.</w:t>
            </w:r>
          </w:p>
          <w:p w:rsidR="009F0FB1" w:rsidRDefault="00A774AA">
            <w:pPr>
              <w:pStyle w:val="a"/>
              <w:numPr>
                <w:ilvl w:val="0"/>
                <w:numId w:val="3"/>
              </w:numPr>
            </w:pPr>
            <w:r>
              <w:rPr>
                <w:rStyle w:val="a1"/>
                <w:rFonts w:eastAsia="標楷體"/>
                <w:szCs w:val="24"/>
              </w:rPr>
              <w:t>Photocopies of documentary evidence that the applicant has already applied to a university/college in Taiwan.</w:t>
            </w:r>
          </w:p>
          <w:p w:rsidR="009F0FB1" w:rsidRDefault="00A774AA">
            <w:pPr>
              <w:pStyle w:val="a"/>
              <w:numPr>
                <w:ilvl w:val="0"/>
                <w:numId w:val="3"/>
              </w:numPr>
            </w:pPr>
            <w:r>
              <w:rPr>
                <w:rStyle w:val="a1"/>
                <w:rFonts w:eastAsia="標楷體"/>
                <w:szCs w:val="24"/>
              </w:rPr>
              <w:t>A photocopy of a language proficiency certificate.</w:t>
            </w:r>
          </w:p>
          <w:p w:rsidR="009F0FB1" w:rsidRDefault="00A774AA">
            <w:pPr>
              <w:pStyle w:val="a"/>
              <w:numPr>
                <w:ilvl w:val="0"/>
                <w:numId w:val="3"/>
              </w:numPr>
            </w:pPr>
            <w:r>
              <w:rPr>
                <w:rStyle w:val="a1"/>
                <w:rFonts w:eastAsia="標楷體"/>
                <w:szCs w:val="24"/>
              </w:rPr>
              <w:t xml:space="preserve">Two reference </w:t>
            </w:r>
            <w:r>
              <w:rPr>
                <w:rStyle w:val="a1"/>
                <w:rFonts w:eastAsia="標楷體"/>
                <w:szCs w:val="24"/>
              </w:rPr>
              <w:t>letters signed and sealed in envelopes such as from principals, professors or supervisors.</w:t>
            </w:r>
          </w:p>
          <w:p w:rsidR="009F0FB1" w:rsidRDefault="00A774AA">
            <w:pPr>
              <w:pStyle w:val="a"/>
              <w:numPr>
                <w:ilvl w:val="0"/>
                <w:numId w:val="3"/>
              </w:numPr>
            </w:pPr>
            <w:r>
              <w:rPr>
                <w:rStyle w:val="a1"/>
                <w:rFonts w:eastAsia="標楷體"/>
                <w:szCs w:val="24"/>
              </w:rPr>
              <w:t>Signed Terms of Agreement for The MOE Taiwan Scholarship Program Form.</w:t>
            </w:r>
          </w:p>
          <w:p w:rsidR="009F0FB1" w:rsidRDefault="009F0FB1">
            <w:pPr>
              <w:pStyle w:val="a"/>
              <w:ind w:left="360"/>
              <w:rPr>
                <w:rFonts w:eastAsia="標楷體"/>
                <w:szCs w:val="24"/>
              </w:rPr>
            </w:pPr>
          </w:p>
        </w:tc>
      </w:tr>
    </w:tbl>
    <w:p w:rsidR="009F0FB1" w:rsidRDefault="009F0FB1">
      <w:pPr>
        <w:pStyle w:val="a"/>
        <w:jc w:val="center"/>
        <w:rPr>
          <w:rFonts w:eastAsia="標楷體"/>
        </w:rPr>
      </w:pPr>
    </w:p>
    <w:sectPr w:rsidR="009F0FB1">
      <w:footerReference w:type="default" r:id="rId8"/>
      <w:pgSz w:w="12240" w:h="15840"/>
      <w:pgMar w:top="851" w:right="964" w:bottom="851" w:left="964" w:header="720" w:footer="567" w:gutter="0"/>
      <w:cols w:space="708"/>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AA" w:rsidRDefault="00A774AA">
      <w:r>
        <w:separator/>
      </w:r>
    </w:p>
  </w:endnote>
  <w:endnote w:type="continuationSeparator" w:id="0">
    <w:p w:rsidR="00A774AA" w:rsidRDefault="00A7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新細明體">
    <w:altName w:val="MV Boli"/>
    <w:charset w:val="00"/>
    <w:family w:val="roman"/>
    <w:pitch w:val="variable"/>
  </w:font>
  <w:font w:name="Arial">
    <w:panose1 w:val="020B0604020202020204"/>
    <w:charset w:val="A2"/>
    <w:family w:val="swiss"/>
    <w:pitch w:val="variable"/>
    <w:sig w:usb0="E0002EFF" w:usb1="C000785B" w:usb2="00000009" w:usb3="00000000" w:csb0="000001FF" w:csb1="00000000"/>
  </w:font>
  <w:font w:name="標楷體">
    <w:altName w:val="Papyrus"/>
    <w:charset w:val="00"/>
    <w:family w:val="script"/>
    <w:pitch w:val="fixed"/>
  </w:font>
  <w:font w:name="華康楷書體W5">
    <w:charset w:val="00"/>
    <w:family w:val="script"/>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華康粗黑體">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26" w:rsidRDefault="00A774AA">
    <w:pPr>
      <w:pStyle w:val="a7"/>
      <w:jc w:val="center"/>
    </w:pPr>
    <w:r>
      <w:rPr>
        <w:noProof/>
        <w:lang w:val="tr-TR"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211455" cy="169548"/>
              <wp:effectExtent l="0" t="0" r="0" b="1902"/>
              <wp:wrapSquare wrapText="largest"/>
              <wp:docPr id="1" name="Text Box 1"/>
              <wp:cNvGraphicFramePr/>
              <a:graphic xmlns:a="http://schemas.openxmlformats.org/drawingml/2006/main">
                <a:graphicData uri="http://schemas.microsoft.com/office/word/2010/wordprocessingShape">
                  <wps:wsp>
                    <wps:cNvSpPr txBox="1"/>
                    <wps:spPr>
                      <a:xfrm>
                        <a:off x="0" y="0"/>
                        <a:ext cx="211455" cy="169548"/>
                      </a:xfrm>
                      <a:prstGeom prst="rect">
                        <a:avLst/>
                      </a:prstGeom>
                      <a:solidFill>
                        <a:srgbClr val="FFFFFF"/>
                      </a:solidFill>
                      <a:ln>
                        <a:noFill/>
                        <a:prstDash/>
                      </a:ln>
                    </wps:spPr>
                    <wps:txbx>
                      <w:txbxContent>
                        <w:p w:rsidR="004E2B26" w:rsidRDefault="00A774AA">
                          <w:pPr>
                            <w:pStyle w:val="a7"/>
                            <w:jc w:val="center"/>
                          </w:pPr>
                          <w:r>
                            <w:rPr>
                              <w:rStyle w:val="a2"/>
                              <w:rFonts w:ascii="Book Antiqua" w:hAnsi="Book Antiqua" w:cs="Book Antiqua"/>
                              <w:b/>
                            </w:rPr>
                            <w:t xml:space="preserve">- </w:t>
                          </w:r>
                          <w:r>
                            <w:rPr>
                              <w:rStyle w:val="a2"/>
                              <w:rFonts w:cs="Book Antiqua"/>
                              <w:b/>
                            </w:rPr>
                            <w:fldChar w:fldCharType="begin"/>
                          </w:r>
                          <w:r>
                            <w:rPr>
                              <w:rStyle w:val="a2"/>
                              <w:rFonts w:cs="Book Antiqua"/>
                              <w:b/>
                            </w:rPr>
                            <w:instrText xml:space="preserve"> PAGE </w:instrText>
                          </w:r>
                          <w:r>
                            <w:rPr>
                              <w:rStyle w:val="a2"/>
                              <w:rFonts w:cs="Book Antiqua"/>
                              <w:b/>
                            </w:rPr>
                            <w:fldChar w:fldCharType="separate"/>
                          </w:r>
                          <w:r w:rsidR="00FA4D5C">
                            <w:rPr>
                              <w:rStyle w:val="a2"/>
                              <w:rFonts w:cs="Book Antiqua"/>
                              <w:b/>
                              <w:noProof/>
                            </w:rPr>
                            <w:t>2</w:t>
                          </w:r>
                          <w:r>
                            <w:rPr>
                              <w:rStyle w:val="a2"/>
                              <w:rFonts w:cs="Book Antiqua"/>
                              <w:b/>
                            </w:rPr>
                            <w:fldChar w:fldCharType="end"/>
                          </w:r>
                          <w:r>
                            <w:rPr>
                              <w:rStyle w:val="a2"/>
                              <w:rFonts w:ascii="Book Antiqua" w:hAnsi="Book Antiqua" w:cs="Book Antiqua"/>
                              <w:b/>
                            </w:rPr>
                            <w:t xml:space="preserve"> -</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05pt;width:16.65pt;height:13.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" stroked="f">
              <v:textbox inset="0,0,0,0">
                <w:txbxContent>
                  <w:p w:rsidR="004E2B26" w:rsidRDefault="00A774AA">
                    <w:pPr>
                      <w:pStyle w:val="a7"/>
                      <w:jc w:val="center"/>
                    </w:pPr>
                    <w:r>
                      <w:rPr>
                        <w:rStyle w:val="a2"/>
                        <w:rFonts w:ascii="Book Antiqua" w:hAnsi="Book Antiqua" w:cs="Book Antiqua"/>
                        <w:b/>
                      </w:rPr>
                      <w:t xml:space="preserve">- </w:t>
                    </w:r>
                    <w:r>
                      <w:rPr>
                        <w:rStyle w:val="a2"/>
                        <w:rFonts w:cs="Book Antiqua"/>
                        <w:b/>
                      </w:rPr>
                      <w:fldChar w:fldCharType="begin"/>
                    </w:r>
                    <w:r>
                      <w:rPr>
                        <w:rStyle w:val="a2"/>
                        <w:rFonts w:cs="Book Antiqua"/>
                        <w:b/>
                      </w:rPr>
                      <w:instrText xml:space="preserve"> PAGE </w:instrText>
                    </w:r>
                    <w:r>
                      <w:rPr>
                        <w:rStyle w:val="a2"/>
                        <w:rFonts w:cs="Book Antiqua"/>
                        <w:b/>
                      </w:rPr>
                      <w:fldChar w:fldCharType="separate"/>
                    </w:r>
                    <w:r w:rsidR="00FA4D5C">
                      <w:rPr>
                        <w:rStyle w:val="a2"/>
                        <w:rFonts w:cs="Book Antiqua"/>
                        <w:b/>
                        <w:noProof/>
                      </w:rPr>
                      <w:t>2</w:t>
                    </w:r>
                    <w:r>
                      <w:rPr>
                        <w:rStyle w:val="a2"/>
                        <w:rFonts w:cs="Book Antiqua"/>
                        <w:b/>
                      </w:rPr>
                      <w:fldChar w:fldCharType="end"/>
                    </w:r>
                    <w:r>
                      <w:rPr>
                        <w:rStyle w:val="a2"/>
                        <w:rFonts w:ascii="Book Antiqua" w:hAnsi="Book Antiqua" w:cs="Book Antiqua"/>
                        <w:b/>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AA" w:rsidRDefault="00A774AA">
      <w:r>
        <w:rPr>
          <w:color w:val="000000"/>
        </w:rPr>
        <w:separator/>
      </w:r>
    </w:p>
  </w:footnote>
  <w:footnote w:type="continuationSeparator" w:id="0">
    <w:p w:rsidR="00A774AA" w:rsidRDefault="00A77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49E8"/>
    <w:multiLevelType w:val="multilevel"/>
    <w:tmpl w:val="072A2E88"/>
    <w:lvl w:ilvl="0">
      <w:numFmt w:val="bullet"/>
      <w:lvlText w:val="□"/>
      <w:lvlJc w:val="left"/>
      <w:pPr>
        <w:ind w:left="840" w:hanging="480"/>
      </w:pPr>
      <w:rPr>
        <w:rFonts w:ascii="Times New Roman" w:hAnsi="Times New Roman" w:cs="新細明體"/>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A8E12E1"/>
    <w:multiLevelType w:val="multilevel"/>
    <w:tmpl w:val="F7F2B1D8"/>
    <w:lvl w:ilvl="0">
      <w:numFmt w:val="bullet"/>
      <w:lvlText w:val="□"/>
      <w:lvlJc w:val="left"/>
      <w:pPr>
        <w:ind w:left="1040" w:hanging="360"/>
      </w:pPr>
      <w:rPr>
        <w:rFonts w:ascii="Times New Roman" w:hAnsi="Times New Roman" w:cs="Times New Roman"/>
        <w:w w:val="9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6E03893"/>
    <w:multiLevelType w:val="multilevel"/>
    <w:tmpl w:val="2222DD28"/>
    <w:lvl w:ilvl="0">
      <w:numFmt w:val="bullet"/>
      <w:lvlText w:val="□"/>
      <w:lvlJc w:val="left"/>
      <w:pPr>
        <w:ind w:left="720" w:hanging="360"/>
      </w:pPr>
      <w:rPr>
        <w:rFonts w:ascii="Times New Roman" w:hAnsi="Times New Roman" w:cs="Times New Roman"/>
        <w:w w:val="9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8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0FB1"/>
    <w:rsid w:val="009F0FB1"/>
    <w:rsid w:val="00A774AA"/>
    <w:rsid w:val="00FA4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標題 1"/>
    <w:basedOn w:val="a"/>
    <w:next w:val="a"/>
    <w:pPr>
      <w:keepNext/>
      <w:spacing w:before="120" w:line="320" w:lineRule="exact"/>
      <w:outlineLvl w:val="0"/>
    </w:pPr>
    <w:rPr>
      <w:rFonts w:ascii="Arial" w:eastAsia="標楷體" w:hAnsi="Arial" w:cs="Arial"/>
      <w:b/>
    </w:rPr>
  </w:style>
  <w:style w:type="paragraph" w:customStyle="1" w:styleId="2">
    <w:name w:val="標題 2"/>
    <w:basedOn w:val="a"/>
    <w:next w:val="a0"/>
    <w:pPr>
      <w:keepNext/>
      <w:tabs>
        <w:tab w:val="left" w:pos="0"/>
      </w:tabs>
      <w:spacing w:before="120" w:after="120"/>
      <w:ind w:left="57" w:right="57"/>
      <w:jc w:val="center"/>
      <w:outlineLvl w:val="1"/>
    </w:pPr>
    <w:rPr>
      <w:sz w:val="28"/>
      <w:u w:val="single"/>
    </w:rPr>
  </w:style>
  <w:style w:type="paragraph" w:customStyle="1" w:styleId="3">
    <w:name w:val="標題 3"/>
    <w:basedOn w:val="a"/>
    <w:next w:val="a"/>
    <w:pPr>
      <w:keepNext/>
      <w:tabs>
        <w:tab w:val="left" w:pos="0"/>
      </w:tabs>
      <w:spacing w:line="360" w:lineRule="exact"/>
      <w:ind w:left="-1" w:right="57" w:firstLine="58"/>
      <w:jc w:val="center"/>
      <w:outlineLvl w:val="2"/>
    </w:pPr>
    <w:rPr>
      <w:rFonts w:eastAsia="華康楷書體W5"/>
      <w:b/>
      <w:bCs/>
      <w:w w:val="90"/>
      <w:sz w:val="22"/>
    </w:rPr>
  </w:style>
  <w:style w:type="paragraph" w:customStyle="1" w:styleId="4">
    <w:name w:val="標題 4"/>
    <w:basedOn w:val="a"/>
    <w:next w:val="a"/>
    <w:pPr>
      <w:keepNext/>
      <w:tabs>
        <w:tab w:val="left" w:pos="0"/>
      </w:tabs>
      <w:spacing w:line="320" w:lineRule="exact"/>
      <w:ind w:left="57" w:right="57"/>
      <w:outlineLvl w:val="3"/>
    </w:pPr>
    <w:rPr>
      <w:rFonts w:eastAsia="Arial Unicode MS"/>
      <w:b/>
      <w:bCs/>
      <w:color w:val="0000FF"/>
      <w:sz w:val="15"/>
      <w:szCs w:val="15"/>
    </w:rPr>
  </w:style>
  <w:style w:type="paragraph" w:customStyle="1" w:styleId="a">
    <w:name w:val="內文"/>
    <w:pPr>
      <w:widowControl w:val="0"/>
      <w:suppressAutoHyphens/>
    </w:pPr>
    <w:rPr>
      <w:kern w:val="3"/>
      <w:sz w:val="24"/>
    </w:rPr>
  </w:style>
  <w:style w:type="character" w:customStyle="1" w:styleId="a1">
    <w:name w:val="預設段落字型"/>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hAnsi="標楷體" w:cs="Times New Roman"/>
      <w:w w:val="90"/>
      <w:sz w:val="20"/>
    </w:rPr>
  </w:style>
  <w:style w:type="character" w:customStyle="1" w:styleId="WW8Num3z0">
    <w:name w:val="WW8Num3z0"/>
    <w:rPr>
      <w:rFonts w:ascii="新細明體" w:hAnsi="新細明體" w:cs="新細明體"/>
      <w:szCs w:val="24"/>
    </w:rPr>
  </w:style>
  <w:style w:type="character" w:customStyle="1" w:styleId="WW8Num4z0">
    <w:name w:val="WW8Num4z0"/>
    <w:rPr>
      <w:rFonts w:ascii="標楷體" w:hAnsi="標楷體" w:cs="Times New Roman"/>
      <w:w w:val="9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標楷體" w:eastAsia="標楷體" w:hAnsi="標楷體" w:cs="Arial"/>
    </w:rPr>
  </w:style>
  <w:style w:type="character" w:customStyle="1" w:styleId="WW8Num6z0">
    <w:name w:val="WW8Num6z0"/>
    <w:rPr>
      <w:b/>
    </w:rPr>
  </w:style>
  <w:style w:type="character" w:customStyle="1" w:styleId="WW8Num7z0">
    <w:name w:val="WW8Num7z0"/>
    <w:rPr>
      <w:rFonts w:eastAsia="標楷體"/>
      <w:w w:val="100"/>
    </w:rPr>
  </w:style>
  <w:style w:type="character" w:customStyle="1" w:styleId="WW8Num8z0">
    <w:name w:val="WW8Num8z0"/>
    <w:rPr>
      <w:b/>
      <w:i w:val="0"/>
    </w:rPr>
  </w:style>
  <w:style w:type="character" w:customStyle="1" w:styleId="WW8Num8z1">
    <w:name w:val="WW8Num8z1"/>
  </w:style>
  <w:style w:type="character" w:customStyle="1" w:styleId="WW8Num9z0">
    <w:name w:val="WW8Num9z0"/>
    <w:rPr>
      <w:rFonts w:ascii="標楷體" w:eastAsia="標楷體" w:hAnsi="標楷體" w:cs="Arial"/>
    </w:rPr>
  </w:style>
  <w:style w:type="character" w:customStyle="1" w:styleId="WW8Num10z0">
    <w:name w:val="WW8Num10z0"/>
    <w:rPr>
      <w:rFonts w:ascii="新細明體" w:eastAsia="新細明體" w:hAnsi="新細明體" w:cs="Times New Roman"/>
      <w:w w:val="90"/>
      <w:sz w:val="24"/>
    </w:rPr>
  </w:style>
  <w:style w:type="character" w:customStyle="1" w:styleId="WW8Num10z1">
    <w:name w:val="WW8Num10z1"/>
    <w:rPr>
      <w:rFonts w:ascii="Wingdings" w:hAnsi="Wingdings" w:cs="Wingdings"/>
    </w:rPr>
  </w:style>
  <w:style w:type="character" w:customStyle="1" w:styleId="WW8Num11z0">
    <w:name w:val="WW8Num11z0"/>
    <w:rPr>
      <w:b/>
      <w:i w:val="0"/>
      <w:sz w:val="24"/>
    </w:rPr>
  </w:style>
  <w:style w:type="character" w:customStyle="1" w:styleId="WW8Num12z0">
    <w:name w:val="WW8Num12z0"/>
  </w:style>
  <w:style w:type="character" w:customStyle="1" w:styleId="WW8Num13z0">
    <w:name w:val="WW8Num13z0"/>
    <w:rPr>
      <w:rFonts w:ascii="Wingdings" w:hAnsi="Wingdings" w:cs="Wingdings"/>
      <w:sz w:val="18"/>
    </w:rPr>
  </w:style>
  <w:style w:type="character" w:customStyle="1" w:styleId="WW8Num13z1">
    <w:name w:val="WW8Num13z1"/>
    <w:rPr>
      <w:rFonts w:ascii="Wingdings" w:hAnsi="Wingdings" w:cs="Wingdings"/>
    </w:rPr>
  </w:style>
  <w:style w:type="character" w:customStyle="1" w:styleId="WW8Num14z0">
    <w:name w:val="WW8Num14z0"/>
    <w:rPr>
      <w:rFonts w:ascii="標楷體" w:eastAsia="標楷體" w:hAnsi="標楷體" w:cs="Arial"/>
    </w:rPr>
  </w:style>
  <w:style w:type="character" w:customStyle="1" w:styleId="WW8Num15z0">
    <w:name w:val="WW8Num15z0"/>
    <w:rPr>
      <w:b/>
      <w:i w:val="0"/>
      <w:sz w:val="24"/>
    </w:rPr>
  </w:style>
  <w:style w:type="character" w:customStyle="1" w:styleId="WW8Num16z0">
    <w:name w:val="WW8Num16z0"/>
  </w:style>
  <w:style w:type="character" w:customStyle="1" w:styleId="WW8Num17z0">
    <w:name w:val="WW8Num17z0"/>
    <w:rPr>
      <w:rFonts w:ascii="標楷體" w:eastAsia="標楷體" w:hAnsi="標楷體" w:cs="Arial"/>
    </w:rPr>
  </w:style>
  <w:style w:type="character" w:customStyle="1" w:styleId="WW8Num18z0">
    <w:name w:val="WW8Num18z0"/>
    <w:rPr>
      <w:rFonts w:ascii="Wingdings" w:hAnsi="Wingdings" w:cs="Wingdings"/>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標楷體" w:eastAsia="標楷體" w:hAnsi="標楷體" w:cs="Times New Roman"/>
      <w:w w:val="90"/>
    </w:rPr>
  </w:style>
  <w:style w:type="character" w:customStyle="1" w:styleId="WW8Num21z1">
    <w:name w:val="WW8Num21z1"/>
    <w:rPr>
      <w:rFonts w:ascii="Wingdings" w:hAnsi="Wingdings" w:cs="Wingdings"/>
    </w:rPr>
  </w:style>
  <w:style w:type="character" w:customStyle="1" w:styleId="WW8Num22z0">
    <w:name w:val="WW8Num22z0"/>
  </w:style>
  <w:style w:type="character" w:customStyle="1" w:styleId="WW8Num23z0">
    <w:name w:val="WW8Num23z0"/>
    <w:rPr>
      <w:rFonts w:ascii="新細明體" w:eastAsia="新細明體" w:hAnsi="新細明體" w:cs="新細明體"/>
      <w:szCs w:val="24"/>
    </w:rPr>
  </w:style>
  <w:style w:type="character" w:customStyle="1" w:styleId="WW8Num23z1">
    <w:name w:val="WW8Num23z1"/>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6z0">
    <w:name w:val="WW8Num26z0"/>
    <w:rPr>
      <w:b/>
      <w:i w:val="0"/>
    </w:rPr>
  </w:style>
  <w:style w:type="character" w:customStyle="1" w:styleId="WW8Num26z1">
    <w:name w:val="WW8Num26z1"/>
  </w:style>
  <w:style w:type="character" w:customStyle="1" w:styleId="WW8Num27z0">
    <w:name w:val="WW8Num27z0"/>
  </w:style>
  <w:style w:type="character" w:customStyle="1" w:styleId="WW8Num28z0">
    <w:name w:val="WW8Num28z0"/>
    <w:rPr>
      <w:rFonts w:ascii="新細明體" w:eastAsia="新細明體" w:hAnsi="新細明體" w:cs="Arial"/>
    </w:rPr>
  </w:style>
  <w:style w:type="character" w:customStyle="1" w:styleId="WW8Num29z0">
    <w:name w:val="WW8Num29z0"/>
  </w:style>
  <w:style w:type="character" w:customStyle="1" w:styleId="WW8Num30z0">
    <w:name w:val="WW8Num30z0"/>
    <w:rPr>
      <w:rFonts w:cs="Times New Roman"/>
      <w:sz w:val="22"/>
    </w:rPr>
  </w:style>
  <w:style w:type="character" w:customStyle="1" w:styleId="WW8Num30z1">
    <w:name w:val="WW8Num30z1"/>
    <w:rPr>
      <w:rFonts w:cs="Times New Roman"/>
    </w:rPr>
  </w:style>
  <w:style w:type="character" w:customStyle="1" w:styleId="WW8Num31z0">
    <w:name w:val="WW8Num31z0"/>
    <w:rPr>
      <w:rFonts w:ascii="標楷體" w:eastAsia="標楷體" w:hAnsi="標楷體" w:cs="Times New Roman"/>
      <w:w w:val="9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i w:val="0"/>
      <w:sz w:val="24"/>
    </w:rPr>
  </w:style>
  <w:style w:type="character" w:customStyle="1" w:styleId="WW8NumSt3z0">
    <w:name w:val="WW8NumSt3z0"/>
    <w:rPr>
      <w:rFonts w:ascii="Wingdings" w:hAnsi="Wingdings" w:cs="Wingdings"/>
    </w:rPr>
  </w:style>
  <w:style w:type="character" w:customStyle="1" w:styleId="WW8NumSt4z0">
    <w:name w:val="WW8NumSt4z0"/>
    <w:rPr>
      <w:rFonts w:ascii="Wingdings" w:hAnsi="Wingdings" w:cs="Wingdings"/>
      <w:b w:val="0"/>
      <w:i w:val="0"/>
      <w:sz w:val="24"/>
    </w:rPr>
  </w:style>
  <w:style w:type="character" w:customStyle="1" w:styleId="a2">
    <w:name w:val="頁碼"/>
    <w:basedOn w:val="a1"/>
  </w:style>
  <w:style w:type="character" w:customStyle="1" w:styleId="a3">
    <w:name w:val="註解參照"/>
    <w:rPr>
      <w:sz w:val="18"/>
      <w:szCs w:val="18"/>
    </w:rPr>
  </w:style>
  <w:style w:type="paragraph" w:customStyle="1" w:styleId="Balk">
    <w:name w:val="Başlık"/>
    <w:basedOn w:val="a"/>
    <w:next w:val="a4"/>
    <w:pPr>
      <w:spacing w:after="240" w:line="320" w:lineRule="exact"/>
      <w:jc w:val="center"/>
    </w:pPr>
    <w:rPr>
      <w:rFonts w:ascii="Arial" w:eastAsia="標楷體" w:hAnsi="Arial" w:cs="Arial"/>
      <w:u w:val="thick"/>
    </w:rPr>
  </w:style>
  <w:style w:type="paragraph" w:customStyle="1" w:styleId="a4">
    <w:name w:val="本文"/>
    <w:basedOn w:val="a"/>
    <w:pPr>
      <w:spacing w:before="120" w:after="120" w:line="480" w:lineRule="exact"/>
      <w:jc w:val="both"/>
    </w:pPr>
    <w:rPr>
      <w:rFonts w:ascii="Arial" w:eastAsia="標楷體" w:hAnsi="Arial" w:cs="Arial"/>
    </w:rPr>
  </w:style>
  <w:style w:type="paragraph" w:customStyle="1" w:styleId="a5">
    <w:name w:val="清單"/>
    <w:basedOn w:val="a4"/>
    <w:rPr>
      <w:rFonts w:cs="Mangal"/>
    </w:rPr>
  </w:style>
  <w:style w:type="paragraph" w:customStyle="1" w:styleId="a6">
    <w:name w:val="標號"/>
    <w:basedOn w:val="a"/>
    <w:pPr>
      <w:suppressLineNumbers/>
      <w:spacing w:before="120" w:after="120"/>
    </w:pPr>
    <w:rPr>
      <w:rFonts w:cs="Mangal"/>
      <w:i/>
      <w:iCs/>
      <w:szCs w:val="24"/>
    </w:rPr>
  </w:style>
  <w:style w:type="paragraph" w:customStyle="1" w:styleId="Dizin">
    <w:name w:val="Dizin"/>
    <w:basedOn w:val="a"/>
    <w:pPr>
      <w:suppressLineNumbers/>
    </w:pPr>
    <w:rPr>
      <w:rFonts w:cs="Mangal"/>
    </w:rPr>
  </w:style>
  <w:style w:type="paragraph" w:customStyle="1" w:styleId="a7">
    <w:name w:val="頁尾"/>
    <w:basedOn w:val="a"/>
    <w:pPr>
      <w:tabs>
        <w:tab w:val="center" w:pos="4153"/>
        <w:tab w:val="right" w:pos="8306"/>
      </w:tabs>
      <w:snapToGrid w:val="0"/>
    </w:pPr>
    <w:rPr>
      <w:sz w:val="20"/>
    </w:rPr>
  </w:style>
  <w:style w:type="paragraph" w:customStyle="1" w:styleId="a8">
    <w:name w:val="頁首"/>
    <w:basedOn w:val="a"/>
    <w:pPr>
      <w:tabs>
        <w:tab w:val="center" w:pos="4153"/>
        <w:tab w:val="right" w:pos="8306"/>
      </w:tabs>
      <w:snapToGrid w:val="0"/>
    </w:pPr>
    <w:rPr>
      <w:sz w:val="20"/>
    </w:rPr>
  </w:style>
  <w:style w:type="paragraph" w:customStyle="1" w:styleId="a9">
    <w:name w:val="區塊文字"/>
    <w:basedOn w:val="a"/>
    <w:pPr>
      <w:spacing w:before="120" w:after="120" w:line="320" w:lineRule="exact"/>
      <w:ind w:left="57" w:right="57"/>
      <w:jc w:val="both"/>
    </w:pPr>
    <w:rPr>
      <w:rFonts w:ascii="Arial" w:eastAsia="標楷體" w:hAnsi="Arial" w:cs="Arial"/>
      <w:w w:val="90"/>
    </w:rPr>
  </w:style>
  <w:style w:type="paragraph" w:customStyle="1" w:styleId="20">
    <w:name w:val="本文 2"/>
    <w:basedOn w:val="a"/>
    <w:rPr>
      <w:sz w:val="28"/>
    </w:rPr>
  </w:style>
  <w:style w:type="paragraph" w:customStyle="1" w:styleId="a0">
    <w:name w:val="內文縮排"/>
    <w:basedOn w:val="a"/>
    <w:pPr>
      <w:ind w:left="480"/>
    </w:pPr>
  </w:style>
  <w:style w:type="paragraph" w:customStyle="1" w:styleId="30">
    <w:name w:val="本文 3"/>
    <w:basedOn w:val="a"/>
    <w:pPr>
      <w:spacing w:before="240" w:after="120"/>
      <w:ind w:right="57"/>
      <w:jc w:val="both"/>
    </w:pPr>
    <w:rPr>
      <w:sz w:val="28"/>
    </w:rPr>
  </w:style>
  <w:style w:type="paragraph" w:customStyle="1" w:styleId="aa">
    <w:name w:val="註解文字"/>
    <w:basedOn w:val="a"/>
  </w:style>
  <w:style w:type="paragraph" w:customStyle="1" w:styleId="10">
    <w:name w:val="註解方塊文字1"/>
    <w:basedOn w:val="a"/>
    <w:rPr>
      <w:rFonts w:ascii="Arial" w:hAnsi="Arial" w:cs="Arial"/>
      <w:sz w:val="18"/>
      <w:szCs w:val="18"/>
    </w:rPr>
  </w:style>
  <w:style w:type="paragraph" w:customStyle="1" w:styleId="ab">
    <w:name w:val="本文縮排"/>
    <w:basedOn w:val="a"/>
    <w:pPr>
      <w:spacing w:after="120"/>
      <w:ind w:left="480"/>
    </w:pPr>
  </w:style>
  <w:style w:type="paragraph" w:customStyle="1" w:styleId="ac">
    <w:name w:val="註解方塊文字"/>
    <w:basedOn w:val="a"/>
    <w:rPr>
      <w:rFonts w:ascii="Arial" w:hAnsi="Arial" w:cs="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Tabloerii">
    <w:name w:val="Tablo İçeriği"/>
    <w:basedOn w:val="a"/>
    <w:pPr>
      <w:suppressLineNumbers/>
    </w:pPr>
  </w:style>
  <w:style w:type="paragraph" w:customStyle="1" w:styleId="TabloBal">
    <w:name w:val="Tablo Başlığı"/>
    <w:basedOn w:val="Tabloerii"/>
    <w:pPr>
      <w:jc w:val="center"/>
    </w:pPr>
    <w:rPr>
      <w:b/>
      <w:bCs/>
    </w:rPr>
  </w:style>
  <w:style w:type="paragraph" w:customStyle="1" w:styleId="ereveerii">
    <w:name w:val="Çerçeve İçeriği"/>
    <w:basedOn w:val="a"/>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標題 1"/>
    <w:basedOn w:val="a"/>
    <w:next w:val="a"/>
    <w:pPr>
      <w:keepNext/>
      <w:spacing w:before="120" w:line="320" w:lineRule="exact"/>
      <w:outlineLvl w:val="0"/>
    </w:pPr>
    <w:rPr>
      <w:rFonts w:ascii="Arial" w:eastAsia="標楷體" w:hAnsi="Arial" w:cs="Arial"/>
      <w:b/>
    </w:rPr>
  </w:style>
  <w:style w:type="paragraph" w:customStyle="1" w:styleId="2">
    <w:name w:val="標題 2"/>
    <w:basedOn w:val="a"/>
    <w:next w:val="a0"/>
    <w:pPr>
      <w:keepNext/>
      <w:tabs>
        <w:tab w:val="left" w:pos="0"/>
      </w:tabs>
      <w:spacing w:before="120" w:after="120"/>
      <w:ind w:left="57" w:right="57"/>
      <w:jc w:val="center"/>
      <w:outlineLvl w:val="1"/>
    </w:pPr>
    <w:rPr>
      <w:sz w:val="28"/>
      <w:u w:val="single"/>
    </w:rPr>
  </w:style>
  <w:style w:type="paragraph" w:customStyle="1" w:styleId="3">
    <w:name w:val="標題 3"/>
    <w:basedOn w:val="a"/>
    <w:next w:val="a"/>
    <w:pPr>
      <w:keepNext/>
      <w:tabs>
        <w:tab w:val="left" w:pos="0"/>
      </w:tabs>
      <w:spacing w:line="360" w:lineRule="exact"/>
      <w:ind w:left="-1" w:right="57" w:firstLine="58"/>
      <w:jc w:val="center"/>
      <w:outlineLvl w:val="2"/>
    </w:pPr>
    <w:rPr>
      <w:rFonts w:eastAsia="華康楷書體W5"/>
      <w:b/>
      <w:bCs/>
      <w:w w:val="90"/>
      <w:sz w:val="22"/>
    </w:rPr>
  </w:style>
  <w:style w:type="paragraph" w:customStyle="1" w:styleId="4">
    <w:name w:val="標題 4"/>
    <w:basedOn w:val="a"/>
    <w:next w:val="a"/>
    <w:pPr>
      <w:keepNext/>
      <w:tabs>
        <w:tab w:val="left" w:pos="0"/>
      </w:tabs>
      <w:spacing w:line="320" w:lineRule="exact"/>
      <w:ind w:left="57" w:right="57"/>
      <w:outlineLvl w:val="3"/>
    </w:pPr>
    <w:rPr>
      <w:rFonts w:eastAsia="Arial Unicode MS"/>
      <w:b/>
      <w:bCs/>
      <w:color w:val="0000FF"/>
      <w:sz w:val="15"/>
      <w:szCs w:val="15"/>
    </w:rPr>
  </w:style>
  <w:style w:type="paragraph" w:customStyle="1" w:styleId="a">
    <w:name w:val="內文"/>
    <w:pPr>
      <w:widowControl w:val="0"/>
      <w:suppressAutoHyphens/>
    </w:pPr>
    <w:rPr>
      <w:kern w:val="3"/>
      <w:sz w:val="24"/>
    </w:rPr>
  </w:style>
  <w:style w:type="character" w:customStyle="1" w:styleId="a1">
    <w:name w:val="預設段落字型"/>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hAnsi="標楷體" w:cs="Times New Roman"/>
      <w:w w:val="90"/>
      <w:sz w:val="20"/>
    </w:rPr>
  </w:style>
  <w:style w:type="character" w:customStyle="1" w:styleId="WW8Num3z0">
    <w:name w:val="WW8Num3z0"/>
    <w:rPr>
      <w:rFonts w:ascii="新細明體" w:hAnsi="新細明體" w:cs="新細明體"/>
      <w:szCs w:val="24"/>
    </w:rPr>
  </w:style>
  <w:style w:type="character" w:customStyle="1" w:styleId="WW8Num4z0">
    <w:name w:val="WW8Num4z0"/>
    <w:rPr>
      <w:rFonts w:ascii="標楷體" w:hAnsi="標楷體" w:cs="Times New Roman"/>
      <w:w w:val="9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標楷體" w:eastAsia="標楷體" w:hAnsi="標楷體" w:cs="Arial"/>
    </w:rPr>
  </w:style>
  <w:style w:type="character" w:customStyle="1" w:styleId="WW8Num6z0">
    <w:name w:val="WW8Num6z0"/>
    <w:rPr>
      <w:b/>
    </w:rPr>
  </w:style>
  <w:style w:type="character" w:customStyle="1" w:styleId="WW8Num7z0">
    <w:name w:val="WW8Num7z0"/>
    <w:rPr>
      <w:rFonts w:eastAsia="標楷體"/>
      <w:w w:val="100"/>
    </w:rPr>
  </w:style>
  <w:style w:type="character" w:customStyle="1" w:styleId="WW8Num8z0">
    <w:name w:val="WW8Num8z0"/>
    <w:rPr>
      <w:b/>
      <w:i w:val="0"/>
    </w:rPr>
  </w:style>
  <w:style w:type="character" w:customStyle="1" w:styleId="WW8Num8z1">
    <w:name w:val="WW8Num8z1"/>
  </w:style>
  <w:style w:type="character" w:customStyle="1" w:styleId="WW8Num9z0">
    <w:name w:val="WW8Num9z0"/>
    <w:rPr>
      <w:rFonts w:ascii="標楷體" w:eastAsia="標楷體" w:hAnsi="標楷體" w:cs="Arial"/>
    </w:rPr>
  </w:style>
  <w:style w:type="character" w:customStyle="1" w:styleId="WW8Num10z0">
    <w:name w:val="WW8Num10z0"/>
    <w:rPr>
      <w:rFonts w:ascii="新細明體" w:eastAsia="新細明體" w:hAnsi="新細明體" w:cs="Times New Roman"/>
      <w:w w:val="90"/>
      <w:sz w:val="24"/>
    </w:rPr>
  </w:style>
  <w:style w:type="character" w:customStyle="1" w:styleId="WW8Num10z1">
    <w:name w:val="WW8Num10z1"/>
    <w:rPr>
      <w:rFonts w:ascii="Wingdings" w:hAnsi="Wingdings" w:cs="Wingdings"/>
    </w:rPr>
  </w:style>
  <w:style w:type="character" w:customStyle="1" w:styleId="WW8Num11z0">
    <w:name w:val="WW8Num11z0"/>
    <w:rPr>
      <w:b/>
      <w:i w:val="0"/>
      <w:sz w:val="24"/>
    </w:rPr>
  </w:style>
  <w:style w:type="character" w:customStyle="1" w:styleId="WW8Num12z0">
    <w:name w:val="WW8Num12z0"/>
  </w:style>
  <w:style w:type="character" w:customStyle="1" w:styleId="WW8Num13z0">
    <w:name w:val="WW8Num13z0"/>
    <w:rPr>
      <w:rFonts w:ascii="Wingdings" w:hAnsi="Wingdings" w:cs="Wingdings"/>
      <w:sz w:val="18"/>
    </w:rPr>
  </w:style>
  <w:style w:type="character" w:customStyle="1" w:styleId="WW8Num13z1">
    <w:name w:val="WW8Num13z1"/>
    <w:rPr>
      <w:rFonts w:ascii="Wingdings" w:hAnsi="Wingdings" w:cs="Wingdings"/>
    </w:rPr>
  </w:style>
  <w:style w:type="character" w:customStyle="1" w:styleId="WW8Num14z0">
    <w:name w:val="WW8Num14z0"/>
    <w:rPr>
      <w:rFonts w:ascii="標楷體" w:eastAsia="標楷體" w:hAnsi="標楷體" w:cs="Arial"/>
    </w:rPr>
  </w:style>
  <w:style w:type="character" w:customStyle="1" w:styleId="WW8Num15z0">
    <w:name w:val="WW8Num15z0"/>
    <w:rPr>
      <w:b/>
      <w:i w:val="0"/>
      <w:sz w:val="24"/>
    </w:rPr>
  </w:style>
  <w:style w:type="character" w:customStyle="1" w:styleId="WW8Num16z0">
    <w:name w:val="WW8Num16z0"/>
  </w:style>
  <w:style w:type="character" w:customStyle="1" w:styleId="WW8Num17z0">
    <w:name w:val="WW8Num17z0"/>
    <w:rPr>
      <w:rFonts w:ascii="標楷體" w:eastAsia="標楷體" w:hAnsi="標楷體" w:cs="Arial"/>
    </w:rPr>
  </w:style>
  <w:style w:type="character" w:customStyle="1" w:styleId="WW8Num18z0">
    <w:name w:val="WW8Num18z0"/>
    <w:rPr>
      <w:rFonts w:ascii="Wingdings" w:hAnsi="Wingdings" w:cs="Wingdings"/>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標楷體" w:eastAsia="標楷體" w:hAnsi="標楷體" w:cs="Times New Roman"/>
      <w:w w:val="90"/>
    </w:rPr>
  </w:style>
  <w:style w:type="character" w:customStyle="1" w:styleId="WW8Num21z1">
    <w:name w:val="WW8Num21z1"/>
    <w:rPr>
      <w:rFonts w:ascii="Wingdings" w:hAnsi="Wingdings" w:cs="Wingdings"/>
    </w:rPr>
  </w:style>
  <w:style w:type="character" w:customStyle="1" w:styleId="WW8Num22z0">
    <w:name w:val="WW8Num22z0"/>
  </w:style>
  <w:style w:type="character" w:customStyle="1" w:styleId="WW8Num23z0">
    <w:name w:val="WW8Num23z0"/>
    <w:rPr>
      <w:rFonts w:ascii="新細明體" w:eastAsia="新細明體" w:hAnsi="新細明體" w:cs="新細明體"/>
      <w:szCs w:val="24"/>
    </w:rPr>
  </w:style>
  <w:style w:type="character" w:customStyle="1" w:styleId="WW8Num23z1">
    <w:name w:val="WW8Num23z1"/>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6z0">
    <w:name w:val="WW8Num26z0"/>
    <w:rPr>
      <w:b/>
      <w:i w:val="0"/>
    </w:rPr>
  </w:style>
  <w:style w:type="character" w:customStyle="1" w:styleId="WW8Num26z1">
    <w:name w:val="WW8Num26z1"/>
  </w:style>
  <w:style w:type="character" w:customStyle="1" w:styleId="WW8Num27z0">
    <w:name w:val="WW8Num27z0"/>
  </w:style>
  <w:style w:type="character" w:customStyle="1" w:styleId="WW8Num28z0">
    <w:name w:val="WW8Num28z0"/>
    <w:rPr>
      <w:rFonts w:ascii="新細明體" w:eastAsia="新細明體" w:hAnsi="新細明體" w:cs="Arial"/>
    </w:rPr>
  </w:style>
  <w:style w:type="character" w:customStyle="1" w:styleId="WW8Num29z0">
    <w:name w:val="WW8Num29z0"/>
  </w:style>
  <w:style w:type="character" w:customStyle="1" w:styleId="WW8Num30z0">
    <w:name w:val="WW8Num30z0"/>
    <w:rPr>
      <w:rFonts w:cs="Times New Roman"/>
      <w:sz w:val="22"/>
    </w:rPr>
  </w:style>
  <w:style w:type="character" w:customStyle="1" w:styleId="WW8Num30z1">
    <w:name w:val="WW8Num30z1"/>
    <w:rPr>
      <w:rFonts w:cs="Times New Roman"/>
    </w:rPr>
  </w:style>
  <w:style w:type="character" w:customStyle="1" w:styleId="WW8Num31z0">
    <w:name w:val="WW8Num31z0"/>
    <w:rPr>
      <w:rFonts w:ascii="標楷體" w:eastAsia="標楷體" w:hAnsi="標楷體" w:cs="Times New Roman"/>
      <w:w w:val="9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i w:val="0"/>
      <w:sz w:val="24"/>
    </w:rPr>
  </w:style>
  <w:style w:type="character" w:customStyle="1" w:styleId="WW8NumSt3z0">
    <w:name w:val="WW8NumSt3z0"/>
    <w:rPr>
      <w:rFonts w:ascii="Wingdings" w:hAnsi="Wingdings" w:cs="Wingdings"/>
    </w:rPr>
  </w:style>
  <w:style w:type="character" w:customStyle="1" w:styleId="WW8NumSt4z0">
    <w:name w:val="WW8NumSt4z0"/>
    <w:rPr>
      <w:rFonts w:ascii="Wingdings" w:hAnsi="Wingdings" w:cs="Wingdings"/>
      <w:b w:val="0"/>
      <w:i w:val="0"/>
      <w:sz w:val="24"/>
    </w:rPr>
  </w:style>
  <w:style w:type="character" w:customStyle="1" w:styleId="a2">
    <w:name w:val="頁碼"/>
    <w:basedOn w:val="a1"/>
  </w:style>
  <w:style w:type="character" w:customStyle="1" w:styleId="a3">
    <w:name w:val="註解參照"/>
    <w:rPr>
      <w:sz w:val="18"/>
      <w:szCs w:val="18"/>
    </w:rPr>
  </w:style>
  <w:style w:type="paragraph" w:customStyle="1" w:styleId="Balk">
    <w:name w:val="Başlık"/>
    <w:basedOn w:val="a"/>
    <w:next w:val="a4"/>
    <w:pPr>
      <w:spacing w:after="240" w:line="320" w:lineRule="exact"/>
      <w:jc w:val="center"/>
    </w:pPr>
    <w:rPr>
      <w:rFonts w:ascii="Arial" w:eastAsia="標楷體" w:hAnsi="Arial" w:cs="Arial"/>
      <w:u w:val="thick"/>
    </w:rPr>
  </w:style>
  <w:style w:type="paragraph" w:customStyle="1" w:styleId="a4">
    <w:name w:val="本文"/>
    <w:basedOn w:val="a"/>
    <w:pPr>
      <w:spacing w:before="120" w:after="120" w:line="480" w:lineRule="exact"/>
      <w:jc w:val="both"/>
    </w:pPr>
    <w:rPr>
      <w:rFonts w:ascii="Arial" w:eastAsia="標楷體" w:hAnsi="Arial" w:cs="Arial"/>
    </w:rPr>
  </w:style>
  <w:style w:type="paragraph" w:customStyle="1" w:styleId="a5">
    <w:name w:val="清單"/>
    <w:basedOn w:val="a4"/>
    <w:rPr>
      <w:rFonts w:cs="Mangal"/>
    </w:rPr>
  </w:style>
  <w:style w:type="paragraph" w:customStyle="1" w:styleId="a6">
    <w:name w:val="標號"/>
    <w:basedOn w:val="a"/>
    <w:pPr>
      <w:suppressLineNumbers/>
      <w:spacing w:before="120" w:after="120"/>
    </w:pPr>
    <w:rPr>
      <w:rFonts w:cs="Mangal"/>
      <w:i/>
      <w:iCs/>
      <w:szCs w:val="24"/>
    </w:rPr>
  </w:style>
  <w:style w:type="paragraph" w:customStyle="1" w:styleId="Dizin">
    <w:name w:val="Dizin"/>
    <w:basedOn w:val="a"/>
    <w:pPr>
      <w:suppressLineNumbers/>
    </w:pPr>
    <w:rPr>
      <w:rFonts w:cs="Mangal"/>
    </w:rPr>
  </w:style>
  <w:style w:type="paragraph" w:customStyle="1" w:styleId="a7">
    <w:name w:val="頁尾"/>
    <w:basedOn w:val="a"/>
    <w:pPr>
      <w:tabs>
        <w:tab w:val="center" w:pos="4153"/>
        <w:tab w:val="right" w:pos="8306"/>
      </w:tabs>
      <w:snapToGrid w:val="0"/>
    </w:pPr>
    <w:rPr>
      <w:sz w:val="20"/>
    </w:rPr>
  </w:style>
  <w:style w:type="paragraph" w:customStyle="1" w:styleId="a8">
    <w:name w:val="頁首"/>
    <w:basedOn w:val="a"/>
    <w:pPr>
      <w:tabs>
        <w:tab w:val="center" w:pos="4153"/>
        <w:tab w:val="right" w:pos="8306"/>
      </w:tabs>
      <w:snapToGrid w:val="0"/>
    </w:pPr>
    <w:rPr>
      <w:sz w:val="20"/>
    </w:rPr>
  </w:style>
  <w:style w:type="paragraph" w:customStyle="1" w:styleId="a9">
    <w:name w:val="區塊文字"/>
    <w:basedOn w:val="a"/>
    <w:pPr>
      <w:spacing w:before="120" w:after="120" w:line="320" w:lineRule="exact"/>
      <w:ind w:left="57" w:right="57"/>
      <w:jc w:val="both"/>
    </w:pPr>
    <w:rPr>
      <w:rFonts w:ascii="Arial" w:eastAsia="標楷體" w:hAnsi="Arial" w:cs="Arial"/>
      <w:w w:val="90"/>
    </w:rPr>
  </w:style>
  <w:style w:type="paragraph" w:customStyle="1" w:styleId="20">
    <w:name w:val="本文 2"/>
    <w:basedOn w:val="a"/>
    <w:rPr>
      <w:sz w:val="28"/>
    </w:rPr>
  </w:style>
  <w:style w:type="paragraph" w:customStyle="1" w:styleId="a0">
    <w:name w:val="內文縮排"/>
    <w:basedOn w:val="a"/>
    <w:pPr>
      <w:ind w:left="480"/>
    </w:pPr>
  </w:style>
  <w:style w:type="paragraph" w:customStyle="1" w:styleId="30">
    <w:name w:val="本文 3"/>
    <w:basedOn w:val="a"/>
    <w:pPr>
      <w:spacing w:before="240" w:after="120"/>
      <w:ind w:right="57"/>
      <w:jc w:val="both"/>
    </w:pPr>
    <w:rPr>
      <w:sz w:val="28"/>
    </w:rPr>
  </w:style>
  <w:style w:type="paragraph" w:customStyle="1" w:styleId="aa">
    <w:name w:val="註解文字"/>
    <w:basedOn w:val="a"/>
  </w:style>
  <w:style w:type="paragraph" w:customStyle="1" w:styleId="10">
    <w:name w:val="註解方塊文字1"/>
    <w:basedOn w:val="a"/>
    <w:rPr>
      <w:rFonts w:ascii="Arial" w:hAnsi="Arial" w:cs="Arial"/>
      <w:sz w:val="18"/>
      <w:szCs w:val="18"/>
    </w:rPr>
  </w:style>
  <w:style w:type="paragraph" w:customStyle="1" w:styleId="ab">
    <w:name w:val="本文縮排"/>
    <w:basedOn w:val="a"/>
    <w:pPr>
      <w:spacing w:after="120"/>
      <w:ind w:left="480"/>
    </w:pPr>
  </w:style>
  <w:style w:type="paragraph" w:customStyle="1" w:styleId="ac">
    <w:name w:val="註解方塊文字"/>
    <w:basedOn w:val="a"/>
    <w:rPr>
      <w:rFonts w:ascii="Arial" w:hAnsi="Arial" w:cs="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Tabloerii">
    <w:name w:val="Tablo İçeriği"/>
    <w:basedOn w:val="a"/>
    <w:pPr>
      <w:suppressLineNumbers/>
    </w:pPr>
  </w:style>
  <w:style w:type="paragraph" w:customStyle="1" w:styleId="TabloBal">
    <w:name w:val="Tablo Başlığı"/>
    <w:basedOn w:val="Tabloerii"/>
    <w:pPr>
      <w:jc w:val="center"/>
    </w:pPr>
    <w:rPr>
      <w:b/>
      <w:bCs/>
    </w:rPr>
  </w:style>
  <w:style w:type="paragraph" w:customStyle="1" w:styleId="ereveerii">
    <w:name w:val="Çerçeve İçeriği"/>
    <w:basedOn w:val="a"/>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CANDIDATE’S BIO-DATA FORM</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Windows Kullanıcısı</cp:lastModifiedBy>
  <cp:revision>2</cp:revision>
  <cp:lastPrinted>2013-01-04T12:57:00Z</cp:lastPrinted>
  <dcterms:created xsi:type="dcterms:W3CDTF">2021-02-12T09:17:00Z</dcterms:created>
  <dcterms:modified xsi:type="dcterms:W3CDTF">2021-02-12T09:17:00Z</dcterms:modified>
</cp:coreProperties>
</file>